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8" w:rsidRDefault="00720A78" w:rsidP="00720A78">
      <w:pPr>
        <w:jc w:val="center"/>
        <w:rPr>
          <w:i/>
          <w:sz w:val="20"/>
          <w:szCs w:val="20"/>
        </w:rPr>
      </w:pPr>
    </w:p>
    <w:p w:rsidR="007F5040" w:rsidRDefault="00720A78" w:rsidP="00720A78">
      <w:pPr>
        <w:jc w:val="center"/>
        <w:rPr>
          <w:i/>
          <w:sz w:val="20"/>
          <w:szCs w:val="20"/>
        </w:rPr>
      </w:pPr>
      <w:r w:rsidRPr="00720A78">
        <w:rPr>
          <w:i/>
          <w:sz w:val="20"/>
          <w:szCs w:val="20"/>
        </w:rPr>
        <w:t>Please complete all questions and mark questions that do not apply as “N/A”</w:t>
      </w:r>
    </w:p>
    <w:p w:rsidR="00244BDF" w:rsidRDefault="00244BDF" w:rsidP="00D132EC">
      <w:pPr>
        <w:rPr>
          <w:b/>
          <w:sz w:val="32"/>
          <w:szCs w:val="32"/>
          <w:u w:val="single"/>
        </w:rPr>
      </w:pP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Insured Name:</w:t>
      </w:r>
      <w:r w:rsidR="006B3EFA">
        <w:rPr>
          <w:b/>
        </w:rPr>
        <w:fldChar w:fldCharType="begin">
          <w:ffData>
            <w:name w:val="Text56"/>
            <w:enabled/>
            <w:calcOnExit w:val="0"/>
            <w:textInput>
              <w:maxLength w:val="40"/>
            </w:textInput>
          </w:ffData>
        </w:fldChar>
      </w:r>
      <w:bookmarkStart w:id="0" w:name="Text56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6B3EFA">
        <w:rPr>
          <w:b/>
        </w:rPr>
        <w:fldChar w:fldCharType="end"/>
      </w:r>
      <w:bookmarkEnd w:id="0"/>
      <w:r>
        <w:rPr>
          <w:b/>
        </w:rPr>
        <w:tab/>
        <w:t>Social Security #:</w:t>
      </w:r>
      <w:r w:rsidR="006B3EFA">
        <w:rPr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1" w:name="Text4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1"/>
      <w:r>
        <w:rPr>
          <w:b/>
        </w:rPr>
        <w:tab/>
        <w:t>Date of Birth:</w:t>
      </w:r>
      <w:r w:rsidR="006B3EFA">
        <w:rPr>
          <w:b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bookmarkStart w:id="2" w:name="Text5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2"/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3" w:name="Text14"/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  <w:bookmarkEnd w:id="3"/>
      <w:r>
        <w:rPr>
          <w:b/>
        </w:rPr>
        <w:tab/>
      </w:r>
      <w:r>
        <w:rPr>
          <w:b/>
        </w:rPr>
        <w:tab/>
        <w:t>Phone:</w:t>
      </w:r>
      <w:r w:rsidR="006B3EFA">
        <w:rPr>
          <w:b/>
        </w:rPr>
        <w:fldChar w:fldCharType="begin">
          <w:ffData>
            <w:name w:val="Text51"/>
            <w:enabled/>
            <w:calcOnExit w:val="0"/>
            <w:textInput>
              <w:maxLength w:val="13"/>
            </w:textInput>
          </w:ffData>
        </w:fldChar>
      </w:r>
      <w:bookmarkStart w:id="4" w:name="Text51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4"/>
      <w:r>
        <w:rPr>
          <w:b/>
        </w:rPr>
        <w:tab/>
        <w:t>Email:</w:t>
      </w:r>
      <w:r w:rsidR="006B3EFA"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5"/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Height:</w:t>
      </w:r>
      <w:r w:rsidRPr="000C1F29">
        <w:t xml:space="preserve"> 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  <w:r>
        <w:tab/>
      </w:r>
      <w:r>
        <w:tab/>
      </w:r>
      <w:r w:rsidRPr="000C1F29">
        <w:rPr>
          <w:b/>
        </w:rPr>
        <w:t>Weight:</w:t>
      </w:r>
      <w:r w:rsidRPr="000C1F29">
        <w:t xml:space="preserve"> 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  <w:r>
        <w:tab/>
      </w:r>
      <w:r w:rsidRPr="000C1F29">
        <w:rPr>
          <w:b/>
        </w:rPr>
        <w:t>Sex:</w:t>
      </w:r>
      <w:r w:rsidRPr="000C1F29">
        <w:t xml:space="preserve"> 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</w:p>
    <w:p w:rsidR="00244BDF" w:rsidRPr="000C1F29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Medical </w:t>
      </w:r>
      <w:r w:rsidRPr="000C1F29">
        <w:rPr>
          <w:b/>
        </w:rPr>
        <w:t>Pre-existing conditions:</w:t>
      </w:r>
      <w:r w:rsidRPr="000C1F29">
        <w:t xml:space="preserve"> 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Current Medications and Doses:</w:t>
      </w:r>
      <w:r w:rsidRPr="000C1F29">
        <w:t xml:space="preserve"> </w:t>
      </w:r>
      <w:r w:rsidR="006B3EFA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6B3EF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3EFA">
        <w:fldChar w:fldCharType="end"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Mailing Address:</w:t>
      </w:r>
      <w:r w:rsidR="006B3EFA">
        <w:rPr>
          <w:b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6" w:name="Text3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6"/>
      <w:r>
        <w:rPr>
          <w:b/>
        </w:rPr>
        <w:tab/>
        <w:t>City:</w:t>
      </w:r>
      <w:r w:rsidR="006B3EFA">
        <w:rPr>
          <w:b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7"/>
      <w:r>
        <w:rPr>
          <w:b/>
        </w:rPr>
        <w:tab/>
      </w:r>
      <w:r>
        <w:rPr>
          <w:b/>
        </w:rPr>
        <w:tab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>
        <w:rPr>
          <w:b/>
        </w:rPr>
        <w:t>State:</w:t>
      </w:r>
      <w:r w:rsidR="006B3EFA">
        <w:rPr>
          <w:b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8" w:name="Text9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8"/>
      <w:r>
        <w:rPr>
          <w:b/>
        </w:rPr>
        <w:tab/>
        <w:t>Zip:</w:t>
      </w:r>
      <w:r w:rsidR="006B3EFA">
        <w:rPr>
          <w:b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bookmarkStart w:id="9" w:name="Text10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9"/>
      <w:r>
        <w:rPr>
          <w:b/>
        </w:rPr>
        <w:tab/>
        <w:t>County</w:t>
      </w:r>
      <w:r>
        <w:rPr>
          <w:b/>
          <w:sz w:val="20"/>
          <w:szCs w:val="20"/>
        </w:rPr>
        <w:t>:</w:t>
      </w:r>
      <w:r w:rsidR="006B3EFA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10"/>
      <w:r>
        <w:rPr>
          <w:b/>
        </w:rPr>
        <w:tab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Current Amount of Life Insurance in Place:</w:t>
      </w:r>
      <w:r w:rsidR="006B3EFA">
        <w:rPr>
          <w:b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11" w:name="Text12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11"/>
      <w:r>
        <w:rPr>
          <w:b/>
        </w:rPr>
        <w:tab/>
        <w:t>Date Current Policy was put in Place:</w:t>
      </w:r>
      <w:r w:rsidRPr="00DE5FB4">
        <w:rPr>
          <w:b/>
        </w:rPr>
        <w:t xml:space="preserve"> </w:t>
      </w:r>
      <w:r w:rsidR="006B3EFA">
        <w:rPr>
          <w:b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Current Insurance Company:</w:t>
      </w:r>
      <w:r w:rsidR="006B3EFA"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bookmarkStart w:id="12" w:name="Text55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12"/>
      <w:r>
        <w:rPr>
          <w:b/>
        </w:rPr>
        <w:tab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Is Current Policy Term (Length?) or Permanent Policy (Whole or Universal Life):</w:t>
      </w:r>
      <w:r w:rsidR="006B3EFA"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r>
        <w:rPr>
          <w:b/>
        </w:rPr>
        <w:tab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New Requested Coverage Amount:</w:t>
      </w:r>
      <w:r w:rsidR="006B3EFA"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</w:p>
    <w:p w:rsidR="00244BDF" w:rsidRDefault="00244BDF" w:rsidP="00244BDF">
      <w:pPr>
        <w:framePr w:w="11247" w:hSpace="180" w:wrap="around" w:vAnchor="text" w:hAnchor="page" w:x="138" w:y="1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Do you want Term or Permanent or Both:</w:t>
      </w:r>
      <w:r w:rsidR="006B3EFA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</w:rPr>
        <w:instrText xml:space="preserve"> FORMTEXT </w:instrText>
      </w:r>
      <w:r w:rsidR="006B3EFA">
        <w:rPr>
          <w:b/>
        </w:rPr>
      </w:r>
      <w:r w:rsidR="006B3EF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3EFA">
        <w:rPr>
          <w:b/>
        </w:rPr>
        <w:fldChar w:fldCharType="end"/>
      </w:r>
      <w:bookmarkEnd w:id="13"/>
    </w:p>
    <w:p w:rsidR="00244BDF" w:rsidRDefault="00244BDF" w:rsidP="00D132EC">
      <w:pPr>
        <w:rPr>
          <w:b/>
          <w:sz w:val="32"/>
          <w:szCs w:val="32"/>
          <w:u w:val="single"/>
        </w:rPr>
      </w:pPr>
    </w:p>
    <w:p w:rsidR="00853B14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Applicant Information</w:t>
      </w:r>
    </w:p>
    <w:p w:rsidR="00720A78" w:rsidRPr="00720A78" w:rsidRDefault="00720A78" w:rsidP="00D132EC">
      <w:pPr>
        <w:rPr>
          <w:b/>
          <w:sz w:val="22"/>
          <w:szCs w:val="22"/>
        </w:rPr>
      </w:pPr>
    </w:p>
    <w:p w:rsidR="00244BDF" w:rsidRDefault="00244BDF" w:rsidP="00D5202E">
      <w:pPr>
        <w:jc w:val="center"/>
        <w:rPr>
          <w:b/>
        </w:rPr>
      </w:pPr>
    </w:p>
    <w:p w:rsidR="00244BDF" w:rsidRDefault="00244BDF" w:rsidP="00D5202E">
      <w:pPr>
        <w:jc w:val="center"/>
        <w:rPr>
          <w:b/>
        </w:rPr>
      </w:pPr>
    </w:p>
    <w:p w:rsidR="00244BDF" w:rsidRDefault="00244BDF" w:rsidP="00D5202E">
      <w:pPr>
        <w:jc w:val="center"/>
        <w:rPr>
          <w:b/>
        </w:rPr>
      </w:pPr>
    </w:p>
    <w:p w:rsidR="00D132EC" w:rsidRPr="00D132EC" w:rsidRDefault="00D5202E" w:rsidP="00D5202E">
      <w:pPr>
        <w:jc w:val="center"/>
        <w:rPr>
          <w:b/>
        </w:rPr>
      </w:pPr>
      <w:r>
        <w:rPr>
          <w:b/>
        </w:rPr>
        <w:t>Please email completed Form to Robert Shimanek</w:t>
      </w:r>
      <w:r w:rsidR="00720A78">
        <w:rPr>
          <w:b/>
        </w:rPr>
        <w:t>, III</w:t>
      </w:r>
      <w:r>
        <w:rPr>
          <w:b/>
        </w:rPr>
        <w:t xml:space="preserve"> @ </w:t>
      </w:r>
      <w:r w:rsidRPr="00D5202E">
        <w:rPr>
          <w:b/>
          <w:i/>
        </w:rPr>
        <w:t>r</w:t>
      </w:r>
      <w:r w:rsidR="004446CF">
        <w:rPr>
          <w:b/>
          <w:i/>
        </w:rPr>
        <w:t>obert@fidelityoftexas</w:t>
      </w:r>
      <w:r w:rsidRPr="00D5202E">
        <w:rPr>
          <w:b/>
          <w:i/>
        </w:rPr>
        <w:t>.com</w:t>
      </w:r>
      <w:r>
        <w:rPr>
          <w:b/>
        </w:rPr>
        <w:t xml:space="preserve"> </w:t>
      </w:r>
      <w:r w:rsidR="00470564">
        <w:rPr>
          <w:b/>
        </w:rPr>
        <w:t xml:space="preserve">or </w:t>
      </w:r>
      <w:r>
        <w:rPr>
          <w:b/>
        </w:rPr>
        <w:t>Fax to Robert Shimanek</w:t>
      </w:r>
      <w:r w:rsidR="00720A78">
        <w:rPr>
          <w:b/>
        </w:rPr>
        <w:t>, III</w:t>
      </w:r>
      <w:r>
        <w:rPr>
          <w:b/>
        </w:rPr>
        <w:t xml:space="preserve"> at 866-475-1803. </w:t>
      </w:r>
      <w:r w:rsidR="000C1F29">
        <w:rPr>
          <w:b/>
        </w:rPr>
        <w:t xml:space="preserve">Contact Robert by email or @ 512-507-0776 with specific questions.  </w:t>
      </w:r>
      <w:r>
        <w:rPr>
          <w:b/>
        </w:rPr>
        <w:t>Please allow 24 to 48 hours for quote to be produced.</w:t>
      </w:r>
    </w:p>
    <w:sectPr w:rsidR="00D132EC" w:rsidRPr="00D132EC" w:rsidSect="00201725">
      <w:headerReference w:type="default" r:id="rId8"/>
      <w:footerReference w:type="default" r:id="rId9"/>
      <w:pgSz w:w="12240" w:h="15840"/>
      <w:pgMar w:top="1440" w:right="720" w:bottom="144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D4" w:rsidRDefault="004911D4" w:rsidP="00853B14">
      <w:r>
        <w:separator/>
      </w:r>
    </w:p>
  </w:endnote>
  <w:endnote w:type="continuationSeparator" w:id="0">
    <w:p w:rsidR="004911D4" w:rsidRDefault="004911D4" w:rsidP="0085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F5" w:rsidRPr="00D5202E" w:rsidRDefault="00C908F5">
    <w:pPr>
      <w:pStyle w:val="Footer"/>
      <w:rPr>
        <w:i/>
        <w:sz w:val="20"/>
        <w:szCs w:val="20"/>
      </w:rPr>
    </w:pPr>
    <w:r w:rsidRPr="00D5202E">
      <w:rPr>
        <w:i/>
        <w:sz w:val="20"/>
        <w:szCs w:val="20"/>
      </w:rPr>
      <w:t xml:space="preserve">All Information shared with </w:t>
    </w:r>
    <w:r w:rsidR="004446CF">
      <w:rPr>
        <w:i/>
        <w:sz w:val="20"/>
        <w:szCs w:val="20"/>
      </w:rPr>
      <w:t>Fidelity Benefits &amp; Insurance Services, LLLP</w:t>
    </w:r>
    <w:r w:rsidRPr="00D5202E">
      <w:rPr>
        <w:i/>
        <w:sz w:val="20"/>
        <w:szCs w:val="20"/>
      </w:rPr>
      <w:t xml:space="preserve"> is strictly confidential</w:t>
    </w:r>
    <w:r w:rsidR="00D5202E" w:rsidRPr="00D5202E">
      <w:rPr>
        <w:i/>
        <w:sz w:val="20"/>
        <w:szCs w:val="20"/>
      </w:rPr>
      <w:t xml:space="preserve"> and will only be submitted to the Insurance Company providing quotes for coverage.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D4" w:rsidRDefault="004911D4" w:rsidP="00853B14">
      <w:r>
        <w:separator/>
      </w:r>
    </w:p>
  </w:footnote>
  <w:footnote w:type="continuationSeparator" w:id="0">
    <w:p w:rsidR="004911D4" w:rsidRDefault="004911D4" w:rsidP="0085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4" w:rsidRDefault="00D132EC" w:rsidP="00D132EC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</w:pPr>
    <w:r w:rsidRPr="004446CF">
      <w:rPr>
        <w:b/>
        <w:color w:val="4F81BD" w:themeColor="accent1"/>
        <w:sz w:val="32"/>
        <w:szCs w:val="32"/>
      </w:rPr>
      <w:t xml:space="preserve">Client Personal </w:t>
    </w:r>
    <w:r w:rsidR="005A638E" w:rsidRPr="004446CF">
      <w:rPr>
        <w:b/>
        <w:color w:val="4F81BD" w:themeColor="accent1"/>
        <w:sz w:val="32"/>
        <w:szCs w:val="32"/>
      </w:rPr>
      <w:t>Life</w:t>
    </w:r>
    <w:r w:rsidRPr="004446CF">
      <w:rPr>
        <w:b/>
        <w:color w:val="4F81BD" w:themeColor="accent1"/>
        <w:sz w:val="32"/>
        <w:szCs w:val="32"/>
      </w:rPr>
      <w:t xml:space="preserve"> Survey</w:t>
    </w:r>
    <w:r>
      <w:tab/>
    </w:r>
    <w:r>
      <w:tab/>
    </w:r>
    <w:r w:rsidR="004446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1.6pt">
          <v:imagedata r:id="rId1" o:title="Fidelity_Image_1Sept201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3970"/>
    <w:multiLevelType w:val="hybridMultilevel"/>
    <w:tmpl w:val="67C6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73D"/>
    <w:multiLevelType w:val="hybridMultilevel"/>
    <w:tmpl w:val="1F26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36E"/>
    <w:multiLevelType w:val="hybridMultilevel"/>
    <w:tmpl w:val="3438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0E2A"/>
    <w:multiLevelType w:val="hybridMultilevel"/>
    <w:tmpl w:val="F16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01519"/>
    <w:multiLevelType w:val="hybridMultilevel"/>
    <w:tmpl w:val="7286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zovRtaR/unYji6AJdlvJ039dj2k=" w:salt="6hmWmZOuEDDIv2RWjUZgA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21"/>
    <w:rsid w:val="000028E1"/>
    <w:rsid w:val="00003061"/>
    <w:rsid w:val="0000787D"/>
    <w:rsid w:val="0001071B"/>
    <w:rsid w:val="0001245C"/>
    <w:rsid w:val="00013AEB"/>
    <w:rsid w:val="00020195"/>
    <w:rsid w:val="00021BCD"/>
    <w:rsid w:val="000221B7"/>
    <w:rsid w:val="00023819"/>
    <w:rsid w:val="00024E4E"/>
    <w:rsid w:val="00026B17"/>
    <w:rsid w:val="00033F47"/>
    <w:rsid w:val="00036529"/>
    <w:rsid w:val="00037FFE"/>
    <w:rsid w:val="00042BB7"/>
    <w:rsid w:val="000469FF"/>
    <w:rsid w:val="000553FC"/>
    <w:rsid w:val="0005634F"/>
    <w:rsid w:val="0006562A"/>
    <w:rsid w:val="00066D42"/>
    <w:rsid w:val="000670F0"/>
    <w:rsid w:val="000746C3"/>
    <w:rsid w:val="0008011F"/>
    <w:rsid w:val="00085F37"/>
    <w:rsid w:val="0008688E"/>
    <w:rsid w:val="00090903"/>
    <w:rsid w:val="00092CC6"/>
    <w:rsid w:val="000935B9"/>
    <w:rsid w:val="00094635"/>
    <w:rsid w:val="0009579B"/>
    <w:rsid w:val="00096450"/>
    <w:rsid w:val="00097B88"/>
    <w:rsid w:val="000A2EA6"/>
    <w:rsid w:val="000A5561"/>
    <w:rsid w:val="000B0478"/>
    <w:rsid w:val="000B0EE9"/>
    <w:rsid w:val="000B1955"/>
    <w:rsid w:val="000B248C"/>
    <w:rsid w:val="000B422A"/>
    <w:rsid w:val="000B4D6C"/>
    <w:rsid w:val="000B6521"/>
    <w:rsid w:val="000C1F29"/>
    <w:rsid w:val="000C65A5"/>
    <w:rsid w:val="000C735A"/>
    <w:rsid w:val="000D26E3"/>
    <w:rsid w:val="000E7CDB"/>
    <w:rsid w:val="000F0B93"/>
    <w:rsid w:val="000F2C94"/>
    <w:rsid w:val="000F47B4"/>
    <w:rsid w:val="000F7293"/>
    <w:rsid w:val="00102E65"/>
    <w:rsid w:val="00104746"/>
    <w:rsid w:val="00105252"/>
    <w:rsid w:val="00105E15"/>
    <w:rsid w:val="00111F6F"/>
    <w:rsid w:val="00117595"/>
    <w:rsid w:val="001229C0"/>
    <w:rsid w:val="00123FB1"/>
    <w:rsid w:val="00134258"/>
    <w:rsid w:val="00134A70"/>
    <w:rsid w:val="00142342"/>
    <w:rsid w:val="0014462D"/>
    <w:rsid w:val="00154A95"/>
    <w:rsid w:val="00154D2C"/>
    <w:rsid w:val="001568D7"/>
    <w:rsid w:val="0016278E"/>
    <w:rsid w:val="00165077"/>
    <w:rsid w:val="00180A95"/>
    <w:rsid w:val="00181B6A"/>
    <w:rsid w:val="00184750"/>
    <w:rsid w:val="0018596B"/>
    <w:rsid w:val="001912ED"/>
    <w:rsid w:val="0019254F"/>
    <w:rsid w:val="00194D86"/>
    <w:rsid w:val="0019563C"/>
    <w:rsid w:val="00197346"/>
    <w:rsid w:val="001B1894"/>
    <w:rsid w:val="001B271C"/>
    <w:rsid w:val="001B5FFB"/>
    <w:rsid w:val="001B7E9B"/>
    <w:rsid w:val="001C6A2A"/>
    <w:rsid w:val="001D05A6"/>
    <w:rsid w:val="001D0A02"/>
    <w:rsid w:val="001D3E29"/>
    <w:rsid w:val="001D436C"/>
    <w:rsid w:val="001D5E8E"/>
    <w:rsid w:val="001E1DF7"/>
    <w:rsid w:val="001E6565"/>
    <w:rsid w:val="001F1174"/>
    <w:rsid w:val="001F14A7"/>
    <w:rsid w:val="001F1EF7"/>
    <w:rsid w:val="001F5016"/>
    <w:rsid w:val="001F61FA"/>
    <w:rsid w:val="00201725"/>
    <w:rsid w:val="00203B52"/>
    <w:rsid w:val="002113F2"/>
    <w:rsid w:val="00215C50"/>
    <w:rsid w:val="002160BA"/>
    <w:rsid w:val="00216E76"/>
    <w:rsid w:val="00223BE9"/>
    <w:rsid w:val="002313A1"/>
    <w:rsid w:val="00231780"/>
    <w:rsid w:val="00231C1C"/>
    <w:rsid w:val="002349D6"/>
    <w:rsid w:val="00235ACD"/>
    <w:rsid w:val="00235F33"/>
    <w:rsid w:val="0023650A"/>
    <w:rsid w:val="00240055"/>
    <w:rsid w:val="00242D15"/>
    <w:rsid w:val="002442B5"/>
    <w:rsid w:val="00244BDF"/>
    <w:rsid w:val="00247579"/>
    <w:rsid w:val="002512A4"/>
    <w:rsid w:val="00254C40"/>
    <w:rsid w:val="0026126A"/>
    <w:rsid w:val="002623C4"/>
    <w:rsid w:val="00262A22"/>
    <w:rsid w:val="00262BD2"/>
    <w:rsid w:val="0026375A"/>
    <w:rsid w:val="00267C9B"/>
    <w:rsid w:val="00270398"/>
    <w:rsid w:val="00274FC1"/>
    <w:rsid w:val="00275665"/>
    <w:rsid w:val="00277F6F"/>
    <w:rsid w:val="00281AA4"/>
    <w:rsid w:val="00281DE3"/>
    <w:rsid w:val="002971BF"/>
    <w:rsid w:val="002A4FD5"/>
    <w:rsid w:val="002A5B1F"/>
    <w:rsid w:val="002A7BA2"/>
    <w:rsid w:val="002C1EFF"/>
    <w:rsid w:val="002C686E"/>
    <w:rsid w:val="002C7AF8"/>
    <w:rsid w:val="002D04BE"/>
    <w:rsid w:val="002D38B5"/>
    <w:rsid w:val="002E101A"/>
    <w:rsid w:val="002E2D3B"/>
    <w:rsid w:val="002F0BE7"/>
    <w:rsid w:val="002F2318"/>
    <w:rsid w:val="002F3F5B"/>
    <w:rsid w:val="00303318"/>
    <w:rsid w:val="00310404"/>
    <w:rsid w:val="00310E8D"/>
    <w:rsid w:val="003111B2"/>
    <w:rsid w:val="003260FC"/>
    <w:rsid w:val="00327B84"/>
    <w:rsid w:val="003311F0"/>
    <w:rsid w:val="00331559"/>
    <w:rsid w:val="003443FC"/>
    <w:rsid w:val="00344DB3"/>
    <w:rsid w:val="003466FE"/>
    <w:rsid w:val="003473C0"/>
    <w:rsid w:val="003704A9"/>
    <w:rsid w:val="00371412"/>
    <w:rsid w:val="003714E7"/>
    <w:rsid w:val="00372772"/>
    <w:rsid w:val="0037525D"/>
    <w:rsid w:val="00380CFE"/>
    <w:rsid w:val="00381097"/>
    <w:rsid w:val="003810F1"/>
    <w:rsid w:val="00385063"/>
    <w:rsid w:val="00386015"/>
    <w:rsid w:val="00387273"/>
    <w:rsid w:val="003876D3"/>
    <w:rsid w:val="00397B2B"/>
    <w:rsid w:val="003A17C5"/>
    <w:rsid w:val="003A288E"/>
    <w:rsid w:val="003B33B2"/>
    <w:rsid w:val="003C66BD"/>
    <w:rsid w:val="003C6733"/>
    <w:rsid w:val="003C7924"/>
    <w:rsid w:val="003D0654"/>
    <w:rsid w:val="003D0DBB"/>
    <w:rsid w:val="003D570E"/>
    <w:rsid w:val="003E025D"/>
    <w:rsid w:val="003E3174"/>
    <w:rsid w:val="003E4858"/>
    <w:rsid w:val="003F1E11"/>
    <w:rsid w:val="003F7C50"/>
    <w:rsid w:val="004036CD"/>
    <w:rsid w:val="0041044A"/>
    <w:rsid w:val="00411001"/>
    <w:rsid w:val="00413864"/>
    <w:rsid w:val="00431791"/>
    <w:rsid w:val="00435761"/>
    <w:rsid w:val="00443AA6"/>
    <w:rsid w:val="00444125"/>
    <w:rsid w:val="004446CF"/>
    <w:rsid w:val="00450832"/>
    <w:rsid w:val="004519E9"/>
    <w:rsid w:val="00460761"/>
    <w:rsid w:val="00461740"/>
    <w:rsid w:val="00462217"/>
    <w:rsid w:val="0046571E"/>
    <w:rsid w:val="00467184"/>
    <w:rsid w:val="004678DB"/>
    <w:rsid w:val="004700C0"/>
    <w:rsid w:val="00470564"/>
    <w:rsid w:val="00475600"/>
    <w:rsid w:val="0048000E"/>
    <w:rsid w:val="00482AFF"/>
    <w:rsid w:val="004856EB"/>
    <w:rsid w:val="0048676D"/>
    <w:rsid w:val="00490907"/>
    <w:rsid w:val="004911D4"/>
    <w:rsid w:val="004970B0"/>
    <w:rsid w:val="004A1ED2"/>
    <w:rsid w:val="004A1F3D"/>
    <w:rsid w:val="004A238F"/>
    <w:rsid w:val="004A4600"/>
    <w:rsid w:val="004A6983"/>
    <w:rsid w:val="004A6C88"/>
    <w:rsid w:val="004B5E42"/>
    <w:rsid w:val="004C0319"/>
    <w:rsid w:val="004C2409"/>
    <w:rsid w:val="004C46FC"/>
    <w:rsid w:val="004C68C4"/>
    <w:rsid w:val="004D38DC"/>
    <w:rsid w:val="004D5D5E"/>
    <w:rsid w:val="004E37BB"/>
    <w:rsid w:val="004E580D"/>
    <w:rsid w:val="004E6005"/>
    <w:rsid w:val="004E62FB"/>
    <w:rsid w:val="004E762B"/>
    <w:rsid w:val="004F0939"/>
    <w:rsid w:val="004F7762"/>
    <w:rsid w:val="00501D11"/>
    <w:rsid w:val="00502BF9"/>
    <w:rsid w:val="0050496B"/>
    <w:rsid w:val="00506559"/>
    <w:rsid w:val="00507221"/>
    <w:rsid w:val="0050723F"/>
    <w:rsid w:val="00507FF2"/>
    <w:rsid w:val="00511BB9"/>
    <w:rsid w:val="00512B18"/>
    <w:rsid w:val="00515903"/>
    <w:rsid w:val="00516AC0"/>
    <w:rsid w:val="00517C75"/>
    <w:rsid w:val="00524028"/>
    <w:rsid w:val="00532226"/>
    <w:rsid w:val="00534113"/>
    <w:rsid w:val="00536477"/>
    <w:rsid w:val="00541263"/>
    <w:rsid w:val="00543FCC"/>
    <w:rsid w:val="00555541"/>
    <w:rsid w:val="005604A4"/>
    <w:rsid w:val="00561993"/>
    <w:rsid w:val="00561CF1"/>
    <w:rsid w:val="005628A9"/>
    <w:rsid w:val="00566C6D"/>
    <w:rsid w:val="0057547E"/>
    <w:rsid w:val="005769BD"/>
    <w:rsid w:val="00581419"/>
    <w:rsid w:val="0059130A"/>
    <w:rsid w:val="0059155D"/>
    <w:rsid w:val="00592DB5"/>
    <w:rsid w:val="0059776E"/>
    <w:rsid w:val="005A00E1"/>
    <w:rsid w:val="005A0577"/>
    <w:rsid w:val="005A10DD"/>
    <w:rsid w:val="005A3C94"/>
    <w:rsid w:val="005A47E1"/>
    <w:rsid w:val="005A4E96"/>
    <w:rsid w:val="005A638E"/>
    <w:rsid w:val="005A63A7"/>
    <w:rsid w:val="005C4603"/>
    <w:rsid w:val="005C6537"/>
    <w:rsid w:val="005C6A97"/>
    <w:rsid w:val="005D772B"/>
    <w:rsid w:val="005D7C6D"/>
    <w:rsid w:val="005E3C4E"/>
    <w:rsid w:val="005E4898"/>
    <w:rsid w:val="005E5DBD"/>
    <w:rsid w:val="005F3E81"/>
    <w:rsid w:val="00605A9B"/>
    <w:rsid w:val="00612FEF"/>
    <w:rsid w:val="00616A62"/>
    <w:rsid w:val="006179B7"/>
    <w:rsid w:val="00621090"/>
    <w:rsid w:val="00626744"/>
    <w:rsid w:val="00630C87"/>
    <w:rsid w:val="00636458"/>
    <w:rsid w:val="006379D3"/>
    <w:rsid w:val="00643497"/>
    <w:rsid w:val="006441E5"/>
    <w:rsid w:val="00653C52"/>
    <w:rsid w:val="00656572"/>
    <w:rsid w:val="006621F6"/>
    <w:rsid w:val="00665008"/>
    <w:rsid w:val="00667325"/>
    <w:rsid w:val="00673DD4"/>
    <w:rsid w:val="00677647"/>
    <w:rsid w:val="00692AEA"/>
    <w:rsid w:val="00693974"/>
    <w:rsid w:val="00694EEF"/>
    <w:rsid w:val="006A1830"/>
    <w:rsid w:val="006A39D9"/>
    <w:rsid w:val="006B3EFA"/>
    <w:rsid w:val="006C1F4C"/>
    <w:rsid w:val="006C4EE4"/>
    <w:rsid w:val="006C5677"/>
    <w:rsid w:val="006D071B"/>
    <w:rsid w:val="006D0734"/>
    <w:rsid w:val="006D3742"/>
    <w:rsid w:val="006D5C9B"/>
    <w:rsid w:val="006D7BC5"/>
    <w:rsid w:val="006E6767"/>
    <w:rsid w:val="006F3947"/>
    <w:rsid w:val="006F4D1B"/>
    <w:rsid w:val="006F651E"/>
    <w:rsid w:val="00701598"/>
    <w:rsid w:val="00711CC1"/>
    <w:rsid w:val="00714051"/>
    <w:rsid w:val="00716ABB"/>
    <w:rsid w:val="00720453"/>
    <w:rsid w:val="00720A78"/>
    <w:rsid w:val="007227CA"/>
    <w:rsid w:val="00725210"/>
    <w:rsid w:val="007252CB"/>
    <w:rsid w:val="0072713A"/>
    <w:rsid w:val="007325C0"/>
    <w:rsid w:val="00732E3B"/>
    <w:rsid w:val="00733FBA"/>
    <w:rsid w:val="0073451E"/>
    <w:rsid w:val="00734D86"/>
    <w:rsid w:val="007416DC"/>
    <w:rsid w:val="007423A6"/>
    <w:rsid w:val="00743D07"/>
    <w:rsid w:val="00747CA4"/>
    <w:rsid w:val="00756AC2"/>
    <w:rsid w:val="007604A9"/>
    <w:rsid w:val="00771348"/>
    <w:rsid w:val="00772304"/>
    <w:rsid w:val="007774D1"/>
    <w:rsid w:val="00780458"/>
    <w:rsid w:val="00780CE6"/>
    <w:rsid w:val="00784DD3"/>
    <w:rsid w:val="00785277"/>
    <w:rsid w:val="00792067"/>
    <w:rsid w:val="007922CC"/>
    <w:rsid w:val="00795F5F"/>
    <w:rsid w:val="007A25F1"/>
    <w:rsid w:val="007B1C83"/>
    <w:rsid w:val="007B53F6"/>
    <w:rsid w:val="007C0C31"/>
    <w:rsid w:val="007C10FD"/>
    <w:rsid w:val="007C2AE5"/>
    <w:rsid w:val="007C6B92"/>
    <w:rsid w:val="007D02F7"/>
    <w:rsid w:val="007D068C"/>
    <w:rsid w:val="007D0870"/>
    <w:rsid w:val="007D5831"/>
    <w:rsid w:val="007D5F1E"/>
    <w:rsid w:val="007E0C96"/>
    <w:rsid w:val="007E4BD5"/>
    <w:rsid w:val="007E5B37"/>
    <w:rsid w:val="007F0242"/>
    <w:rsid w:val="007F5040"/>
    <w:rsid w:val="00801D8C"/>
    <w:rsid w:val="008043B0"/>
    <w:rsid w:val="00807DC7"/>
    <w:rsid w:val="00810FF9"/>
    <w:rsid w:val="00816B35"/>
    <w:rsid w:val="0081787C"/>
    <w:rsid w:val="00823D28"/>
    <w:rsid w:val="0082660D"/>
    <w:rsid w:val="00833142"/>
    <w:rsid w:val="0083346A"/>
    <w:rsid w:val="00836849"/>
    <w:rsid w:val="00836B57"/>
    <w:rsid w:val="008420F1"/>
    <w:rsid w:val="00843E57"/>
    <w:rsid w:val="00846CFC"/>
    <w:rsid w:val="00853B14"/>
    <w:rsid w:val="008563A3"/>
    <w:rsid w:val="008575A1"/>
    <w:rsid w:val="0086077E"/>
    <w:rsid w:val="00865108"/>
    <w:rsid w:val="008652F0"/>
    <w:rsid w:val="0087124F"/>
    <w:rsid w:val="008733EA"/>
    <w:rsid w:val="00875739"/>
    <w:rsid w:val="00877391"/>
    <w:rsid w:val="00877676"/>
    <w:rsid w:val="00883773"/>
    <w:rsid w:val="00884441"/>
    <w:rsid w:val="00886009"/>
    <w:rsid w:val="00891EA8"/>
    <w:rsid w:val="00893ED1"/>
    <w:rsid w:val="00897BEA"/>
    <w:rsid w:val="008A0C66"/>
    <w:rsid w:val="008A52CE"/>
    <w:rsid w:val="008A777B"/>
    <w:rsid w:val="008B5168"/>
    <w:rsid w:val="008C40CC"/>
    <w:rsid w:val="008C4486"/>
    <w:rsid w:val="008C4710"/>
    <w:rsid w:val="008C7485"/>
    <w:rsid w:val="008D00C4"/>
    <w:rsid w:val="008D0937"/>
    <w:rsid w:val="008D36DB"/>
    <w:rsid w:val="008D5FC1"/>
    <w:rsid w:val="008D735D"/>
    <w:rsid w:val="008E02D2"/>
    <w:rsid w:val="008E2630"/>
    <w:rsid w:val="008E4D20"/>
    <w:rsid w:val="008E58A4"/>
    <w:rsid w:val="008E68AC"/>
    <w:rsid w:val="008F1F88"/>
    <w:rsid w:val="00906E9F"/>
    <w:rsid w:val="00910B72"/>
    <w:rsid w:val="00915A52"/>
    <w:rsid w:val="00915DB7"/>
    <w:rsid w:val="00917B36"/>
    <w:rsid w:val="0092147D"/>
    <w:rsid w:val="00931086"/>
    <w:rsid w:val="00936D29"/>
    <w:rsid w:val="00945CDE"/>
    <w:rsid w:val="00951B2B"/>
    <w:rsid w:val="00953B5E"/>
    <w:rsid w:val="0095553A"/>
    <w:rsid w:val="00960FC2"/>
    <w:rsid w:val="0096235C"/>
    <w:rsid w:val="009625CF"/>
    <w:rsid w:val="00966A15"/>
    <w:rsid w:val="00972EA8"/>
    <w:rsid w:val="00973FDB"/>
    <w:rsid w:val="00981E36"/>
    <w:rsid w:val="009917C7"/>
    <w:rsid w:val="00996D23"/>
    <w:rsid w:val="009A1E4B"/>
    <w:rsid w:val="009A38DB"/>
    <w:rsid w:val="009A6EB7"/>
    <w:rsid w:val="009A7D32"/>
    <w:rsid w:val="009B103F"/>
    <w:rsid w:val="009B1B26"/>
    <w:rsid w:val="009C0FE2"/>
    <w:rsid w:val="009C79F8"/>
    <w:rsid w:val="009D01AF"/>
    <w:rsid w:val="009E0847"/>
    <w:rsid w:val="009E41AB"/>
    <w:rsid w:val="009E6A98"/>
    <w:rsid w:val="009E745A"/>
    <w:rsid w:val="009F3E50"/>
    <w:rsid w:val="009F41CC"/>
    <w:rsid w:val="00A00F93"/>
    <w:rsid w:val="00A05B2F"/>
    <w:rsid w:val="00A07532"/>
    <w:rsid w:val="00A11FFD"/>
    <w:rsid w:val="00A12DCE"/>
    <w:rsid w:val="00A1356B"/>
    <w:rsid w:val="00A14DFC"/>
    <w:rsid w:val="00A20B11"/>
    <w:rsid w:val="00A22135"/>
    <w:rsid w:val="00A3101D"/>
    <w:rsid w:val="00A3167C"/>
    <w:rsid w:val="00A332D8"/>
    <w:rsid w:val="00A33973"/>
    <w:rsid w:val="00A400A0"/>
    <w:rsid w:val="00A41447"/>
    <w:rsid w:val="00A42B8E"/>
    <w:rsid w:val="00A450D2"/>
    <w:rsid w:val="00A4605D"/>
    <w:rsid w:val="00A460E4"/>
    <w:rsid w:val="00A53858"/>
    <w:rsid w:val="00A54B48"/>
    <w:rsid w:val="00A60AF6"/>
    <w:rsid w:val="00A653B9"/>
    <w:rsid w:val="00A76BFC"/>
    <w:rsid w:val="00A77C9A"/>
    <w:rsid w:val="00A77DC2"/>
    <w:rsid w:val="00A82AD4"/>
    <w:rsid w:val="00A92C4A"/>
    <w:rsid w:val="00A942C1"/>
    <w:rsid w:val="00AA0485"/>
    <w:rsid w:val="00AA1CAB"/>
    <w:rsid w:val="00AA38EA"/>
    <w:rsid w:val="00AA3AA6"/>
    <w:rsid w:val="00AB23C5"/>
    <w:rsid w:val="00AB2688"/>
    <w:rsid w:val="00AB49D2"/>
    <w:rsid w:val="00AC5CB8"/>
    <w:rsid w:val="00AC75E5"/>
    <w:rsid w:val="00AE01C1"/>
    <w:rsid w:val="00AE1A5C"/>
    <w:rsid w:val="00AE2183"/>
    <w:rsid w:val="00AE50AE"/>
    <w:rsid w:val="00AE5A94"/>
    <w:rsid w:val="00AE619A"/>
    <w:rsid w:val="00AF418C"/>
    <w:rsid w:val="00B00909"/>
    <w:rsid w:val="00B05E2F"/>
    <w:rsid w:val="00B11828"/>
    <w:rsid w:val="00B11E08"/>
    <w:rsid w:val="00B16B2E"/>
    <w:rsid w:val="00B26133"/>
    <w:rsid w:val="00B279FE"/>
    <w:rsid w:val="00B27A66"/>
    <w:rsid w:val="00B30A8B"/>
    <w:rsid w:val="00B366DC"/>
    <w:rsid w:val="00B404A6"/>
    <w:rsid w:val="00B523B1"/>
    <w:rsid w:val="00B556D0"/>
    <w:rsid w:val="00B57556"/>
    <w:rsid w:val="00B61C86"/>
    <w:rsid w:val="00B72AC5"/>
    <w:rsid w:val="00B751E5"/>
    <w:rsid w:val="00B77362"/>
    <w:rsid w:val="00B82534"/>
    <w:rsid w:val="00B854E7"/>
    <w:rsid w:val="00BA043E"/>
    <w:rsid w:val="00BA16B1"/>
    <w:rsid w:val="00BB39CF"/>
    <w:rsid w:val="00BC4B7D"/>
    <w:rsid w:val="00BD2792"/>
    <w:rsid w:val="00BD27FE"/>
    <w:rsid w:val="00BD29CC"/>
    <w:rsid w:val="00BD34FC"/>
    <w:rsid w:val="00BD4213"/>
    <w:rsid w:val="00BD6420"/>
    <w:rsid w:val="00BE071F"/>
    <w:rsid w:val="00BE1F72"/>
    <w:rsid w:val="00BE3FCA"/>
    <w:rsid w:val="00BE49C6"/>
    <w:rsid w:val="00BF0DF0"/>
    <w:rsid w:val="00BF20FE"/>
    <w:rsid w:val="00C058A6"/>
    <w:rsid w:val="00C12F0D"/>
    <w:rsid w:val="00C14697"/>
    <w:rsid w:val="00C162E4"/>
    <w:rsid w:val="00C32A03"/>
    <w:rsid w:val="00C33F5E"/>
    <w:rsid w:val="00C5041F"/>
    <w:rsid w:val="00C50F83"/>
    <w:rsid w:val="00C52895"/>
    <w:rsid w:val="00C53C29"/>
    <w:rsid w:val="00C55600"/>
    <w:rsid w:val="00C55C5C"/>
    <w:rsid w:val="00C664A5"/>
    <w:rsid w:val="00C777BB"/>
    <w:rsid w:val="00C84C7A"/>
    <w:rsid w:val="00C862DF"/>
    <w:rsid w:val="00C908F5"/>
    <w:rsid w:val="00C91188"/>
    <w:rsid w:val="00C923FA"/>
    <w:rsid w:val="00C97565"/>
    <w:rsid w:val="00C97F8E"/>
    <w:rsid w:val="00CA0C66"/>
    <w:rsid w:val="00CA19E3"/>
    <w:rsid w:val="00CA7E4D"/>
    <w:rsid w:val="00CB0497"/>
    <w:rsid w:val="00CB189C"/>
    <w:rsid w:val="00CB1DB2"/>
    <w:rsid w:val="00CB3E6E"/>
    <w:rsid w:val="00CB6578"/>
    <w:rsid w:val="00CC2075"/>
    <w:rsid w:val="00CD06B9"/>
    <w:rsid w:val="00CD0BF3"/>
    <w:rsid w:val="00CD5591"/>
    <w:rsid w:val="00CD7D95"/>
    <w:rsid w:val="00CE1F04"/>
    <w:rsid w:val="00CE40F6"/>
    <w:rsid w:val="00CF1117"/>
    <w:rsid w:val="00CF7D31"/>
    <w:rsid w:val="00D000CC"/>
    <w:rsid w:val="00D11273"/>
    <w:rsid w:val="00D132EC"/>
    <w:rsid w:val="00D149D8"/>
    <w:rsid w:val="00D16331"/>
    <w:rsid w:val="00D17DBB"/>
    <w:rsid w:val="00D17FC5"/>
    <w:rsid w:val="00D22720"/>
    <w:rsid w:val="00D36F87"/>
    <w:rsid w:val="00D47F86"/>
    <w:rsid w:val="00D50050"/>
    <w:rsid w:val="00D51031"/>
    <w:rsid w:val="00D5196C"/>
    <w:rsid w:val="00D5202E"/>
    <w:rsid w:val="00D526B3"/>
    <w:rsid w:val="00D55B2D"/>
    <w:rsid w:val="00D605C4"/>
    <w:rsid w:val="00D61057"/>
    <w:rsid w:val="00D64B95"/>
    <w:rsid w:val="00D80C55"/>
    <w:rsid w:val="00D8302B"/>
    <w:rsid w:val="00D84715"/>
    <w:rsid w:val="00D96752"/>
    <w:rsid w:val="00DA67B0"/>
    <w:rsid w:val="00DC1979"/>
    <w:rsid w:val="00DC31EC"/>
    <w:rsid w:val="00DC5ECC"/>
    <w:rsid w:val="00DC7627"/>
    <w:rsid w:val="00DD4198"/>
    <w:rsid w:val="00DD707C"/>
    <w:rsid w:val="00DE3269"/>
    <w:rsid w:val="00DE5FB4"/>
    <w:rsid w:val="00DF47DA"/>
    <w:rsid w:val="00E0069A"/>
    <w:rsid w:val="00E0073A"/>
    <w:rsid w:val="00E01F90"/>
    <w:rsid w:val="00E1248A"/>
    <w:rsid w:val="00E13868"/>
    <w:rsid w:val="00E173BC"/>
    <w:rsid w:val="00E21808"/>
    <w:rsid w:val="00E221DD"/>
    <w:rsid w:val="00E26BED"/>
    <w:rsid w:val="00E30293"/>
    <w:rsid w:val="00E3315E"/>
    <w:rsid w:val="00E350F8"/>
    <w:rsid w:val="00E37670"/>
    <w:rsid w:val="00E41289"/>
    <w:rsid w:val="00E41E46"/>
    <w:rsid w:val="00E42728"/>
    <w:rsid w:val="00E43635"/>
    <w:rsid w:val="00E4705F"/>
    <w:rsid w:val="00E47AC8"/>
    <w:rsid w:val="00E47F9F"/>
    <w:rsid w:val="00E56796"/>
    <w:rsid w:val="00E607F6"/>
    <w:rsid w:val="00E72374"/>
    <w:rsid w:val="00E726CF"/>
    <w:rsid w:val="00E945D6"/>
    <w:rsid w:val="00E96911"/>
    <w:rsid w:val="00EA23DB"/>
    <w:rsid w:val="00EA2440"/>
    <w:rsid w:val="00EA37C5"/>
    <w:rsid w:val="00EA4B95"/>
    <w:rsid w:val="00EA6412"/>
    <w:rsid w:val="00EC3AEE"/>
    <w:rsid w:val="00EC4D69"/>
    <w:rsid w:val="00ED302B"/>
    <w:rsid w:val="00EE0DB4"/>
    <w:rsid w:val="00EF099B"/>
    <w:rsid w:val="00EF0F69"/>
    <w:rsid w:val="00EF69CE"/>
    <w:rsid w:val="00EF6C60"/>
    <w:rsid w:val="00F07E6E"/>
    <w:rsid w:val="00F07EF1"/>
    <w:rsid w:val="00F15E3D"/>
    <w:rsid w:val="00F16795"/>
    <w:rsid w:val="00F17CCB"/>
    <w:rsid w:val="00F23025"/>
    <w:rsid w:val="00F2416F"/>
    <w:rsid w:val="00F24FD5"/>
    <w:rsid w:val="00F27F89"/>
    <w:rsid w:val="00F3010A"/>
    <w:rsid w:val="00F33319"/>
    <w:rsid w:val="00F37743"/>
    <w:rsid w:val="00F466B6"/>
    <w:rsid w:val="00F656EB"/>
    <w:rsid w:val="00F67C8E"/>
    <w:rsid w:val="00F7142F"/>
    <w:rsid w:val="00F76154"/>
    <w:rsid w:val="00F76BB2"/>
    <w:rsid w:val="00F7703C"/>
    <w:rsid w:val="00F83F1D"/>
    <w:rsid w:val="00F85142"/>
    <w:rsid w:val="00F901B8"/>
    <w:rsid w:val="00F92145"/>
    <w:rsid w:val="00F94847"/>
    <w:rsid w:val="00FA2403"/>
    <w:rsid w:val="00FB1899"/>
    <w:rsid w:val="00FB2392"/>
    <w:rsid w:val="00FB2A4E"/>
    <w:rsid w:val="00FB2CE1"/>
    <w:rsid w:val="00FB5FF6"/>
    <w:rsid w:val="00FB620B"/>
    <w:rsid w:val="00FB734C"/>
    <w:rsid w:val="00FB7C6D"/>
    <w:rsid w:val="00FC0BC9"/>
    <w:rsid w:val="00FC18B9"/>
    <w:rsid w:val="00FD178D"/>
    <w:rsid w:val="00FD22D2"/>
    <w:rsid w:val="00FD46B1"/>
    <w:rsid w:val="00FD6010"/>
    <w:rsid w:val="00FD796A"/>
    <w:rsid w:val="00FF389F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B14"/>
    <w:rPr>
      <w:sz w:val="24"/>
      <w:szCs w:val="24"/>
    </w:rPr>
  </w:style>
  <w:style w:type="paragraph" w:styleId="Footer">
    <w:name w:val="footer"/>
    <w:basedOn w:val="Normal"/>
    <w:link w:val="FooterChar"/>
    <w:rsid w:val="0085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B14"/>
    <w:rPr>
      <w:sz w:val="24"/>
      <w:szCs w:val="24"/>
    </w:rPr>
  </w:style>
  <w:style w:type="paragraph" w:styleId="BalloonText">
    <w:name w:val="Balloon Text"/>
    <w:basedOn w:val="Normal"/>
    <w:link w:val="BalloonTextChar"/>
    <w:rsid w:val="00D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2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343791\AppData\Roaming\Microsoft\Templates\Normal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FB3A-F728-45AB-8786-654228E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Normal3.dot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Shimanek, III</dc:creator>
  <cp:lastModifiedBy>Robert J Shimanek, III</cp:lastModifiedBy>
  <cp:revision>2</cp:revision>
  <dcterms:created xsi:type="dcterms:W3CDTF">2015-02-11T19:59:00Z</dcterms:created>
  <dcterms:modified xsi:type="dcterms:W3CDTF">2015-02-11T19:59:00Z</dcterms:modified>
</cp:coreProperties>
</file>