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8" w:rsidRDefault="00720A78" w:rsidP="00720A78">
      <w:pPr>
        <w:jc w:val="center"/>
        <w:rPr>
          <w:i/>
          <w:sz w:val="20"/>
          <w:szCs w:val="20"/>
        </w:rPr>
      </w:pPr>
    </w:p>
    <w:p w:rsidR="007F5040" w:rsidRDefault="00720A78" w:rsidP="00720A78">
      <w:pPr>
        <w:jc w:val="center"/>
        <w:rPr>
          <w:i/>
          <w:sz w:val="20"/>
          <w:szCs w:val="20"/>
        </w:rPr>
      </w:pPr>
      <w:r w:rsidRPr="00720A78">
        <w:rPr>
          <w:i/>
          <w:sz w:val="20"/>
          <w:szCs w:val="20"/>
        </w:rPr>
        <w:t>Please complete all questions and mark questions that do not apply as “N/A”</w:t>
      </w:r>
    </w:p>
    <w:p w:rsidR="00853B14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Applicant Information</w:t>
      </w:r>
    </w:p>
    <w:p w:rsidR="008D00C4" w:rsidRPr="008D00C4" w:rsidRDefault="008D00C4" w:rsidP="00D132EC">
      <w:pPr>
        <w:rPr>
          <w:b/>
          <w:sz w:val="32"/>
          <w:szCs w:val="32"/>
          <w:u w:val="single"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Client Name:</w:t>
      </w:r>
      <w:r w:rsidR="006969D7">
        <w:rPr>
          <w:b/>
        </w:rPr>
        <w:fldChar w:fldCharType="begin">
          <w:ffData>
            <w:name w:val="Text56"/>
            <w:enabled/>
            <w:calcOnExit w:val="0"/>
            <w:textInput>
              <w:maxLength w:val="40"/>
            </w:textInput>
          </w:ffData>
        </w:fldChar>
      </w:r>
      <w:bookmarkStart w:id="0" w:name="Text56"/>
      <w:r w:rsidR="00534113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0"/>
      <w:r w:rsidR="00910B72">
        <w:rPr>
          <w:b/>
        </w:rPr>
        <w:tab/>
      </w:r>
      <w:r>
        <w:rPr>
          <w:b/>
        </w:rPr>
        <w:t>Social Security #:</w:t>
      </w:r>
      <w:r w:rsidR="006969D7">
        <w:rPr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1" w:name="Text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"/>
      <w:r>
        <w:rPr>
          <w:b/>
        </w:rPr>
        <w:tab/>
        <w:t>Date of Birth:</w:t>
      </w:r>
      <w:r w:rsidR="006969D7">
        <w:rPr>
          <w:b/>
        </w:rPr>
        <w:fldChar w:fldCharType="begin">
          <w:ffData>
            <w:name w:val="Text5"/>
            <w:enabled/>
            <w:calcOnExit w:val="0"/>
            <w:textInput>
              <w:maxLength w:val="11"/>
            </w:textInput>
          </w:ffData>
        </w:fldChar>
      </w:r>
      <w:bookmarkStart w:id="2" w:name="Text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Occupation:</w:t>
      </w:r>
      <w:r w:rsidR="006969D7"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3" w:name="Text14"/>
      <w:r w:rsidR="00534113">
        <w:instrText xml:space="preserve"> FORMTEXT </w:instrText>
      </w:r>
      <w:r w:rsidR="006969D7">
        <w:fldChar w:fldCharType="separate"/>
      </w:r>
      <w:r w:rsidR="00624929">
        <w:t> </w:t>
      </w:r>
      <w:r w:rsidR="00624929">
        <w:t> </w:t>
      </w:r>
      <w:r w:rsidR="00624929">
        <w:t> </w:t>
      </w:r>
      <w:r w:rsidR="00624929">
        <w:t> </w:t>
      </w:r>
      <w:r w:rsidR="00624929">
        <w:t> </w:t>
      </w:r>
      <w:r w:rsidR="006969D7">
        <w:fldChar w:fldCharType="end"/>
      </w:r>
      <w:bookmarkEnd w:id="3"/>
      <w:r w:rsidR="002E101A">
        <w:rPr>
          <w:b/>
        </w:rPr>
        <w:tab/>
      </w:r>
      <w:r w:rsidR="002E101A">
        <w:rPr>
          <w:b/>
        </w:rPr>
        <w:tab/>
        <w:t>Phone:</w:t>
      </w:r>
      <w:r w:rsidR="006969D7">
        <w:rPr>
          <w:b/>
        </w:rPr>
        <w:fldChar w:fldCharType="begin">
          <w:ffData>
            <w:name w:val="Text51"/>
            <w:enabled/>
            <w:calcOnExit w:val="0"/>
            <w:textInput>
              <w:maxLength w:val="13"/>
            </w:textInput>
          </w:ffData>
        </w:fldChar>
      </w:r>
      <w:bookmarkStart w:id="4" w:name="Text51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"/>
      <w:r w:rsidR="003443FC">
        <w:rPr>
          <w:b/>
        </w:rPr>
        <w:tab/>
      </w:r>
      <w:r w:rsidR="002E101A">
        <w:rPr>
          <w:b/>
        </w:rPr>
        <w:t>Email:</w:t>
      </w:r>
      <w:r w:rsidR="006969D7">
        <w:rPr>
          <w:b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="002E101A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Spouse Name:</w:t>
      </w:r>
      <w:r w:rsidR="006969D7">
        <w:rPr>
          <w:b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6" w:name="Text1"/>
      <w:r w:rsidR="00534113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6"/>
      <w:r w:rsidR="00910B72">
        <w:rPr>
          <w:b/>
        </w:rPr>
        <w:tab/>
      </w:r>
      <w:r>
        <w:rPr>
          <w:b/>
        </w:rPr>
        <w:t>Social Security #:</w:t>
      </w:r>
      <w:r w:rsidR="006969D7">
        <w:rPr>
          <w:b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7" w:name="Text6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7"/>
      <w:r>
        <w:rPr>
          <w:b/>
        </w:rPr>
        <w:tab/>
        <w:t>Date of Birth:</w:t>
      </w:r>
      <w:r w:rsidR="006969D7">
        <w:rPr>
          <w:b/>
        </w:rPr>
        <w:fldChar w:fldCharType="begin">
          <w:ffData>
            <w:name w:val="Text7"/>
            <w:enabled/>
            <w:calcOnExit w:val="0"/>
            <w:textInput>
              <w:maxLength w:val="11"/>
            </w:textInput>
          </w:ffData>
        </w:fldChar>
      </w:r>
      <w:bookmarkStart w:id="8" w:name="Text7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8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Occupation:</w:t>
      </w:r>
      <w:r w:rsidR="006969D7">
        <w:rPr>
          <w:b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9" w:name="Text15"/>
      <w:r w:rsidR="00534113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534113">
        <w:rPr>
          <w:b/>
          <w:noProof/>
        </w:rPr>
        <w:t> </w:t>
      </w:r>
      <w:r w:rsidR="006969D7">
        <w:rPr>
          <w:b/>
        </w:rPr>
        <w:fldChar w:fldCharType="end"/>
      </w:r>
      <w:bookmarkEnd w:id="9"/>
      <w:r w:rsidR="002E101A">
        <w:rPr>
          <w:b/>
        </w:rPr>
        <w:tab/>
      </w:r>
      <w:r w:rsidR="002E101A">
        <w:rPr>
          <w:b/>
        </w:rPr>
        <w:tab/>
        <w:t>Phone:</w:t>
      </w:r>
      <w:r w:rsidR="006969D7">
        <w:rPr>
          <w:b/>
        </w:rPr>
        <w:fldChar w:fldCharType="begin">
          <w:ffData>
            <w:name w:val="Text52"/>
            <w:enabled/>
            <w:calcOnExit w:val="0"/>
            <w:textInput>
              <w:maxLength w:val="13"/>
            </w:textInput>
          </w:ffData>
        </w:fldChar>
      </w:r>
      <w:bookmarkStart w:id="10" w:name="Text52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10"/>
      <w:r w:rsidR="003443FC">
        <w:rPr>
          <w:b/>
        </w:rPr>
        <w:tab/>
      </w:r>
      <w:r w:rsidR="002E101A">
        <w:rPr>
          <w:b/>
        </w:rPr>
        <w:t>Email:</w:t>
      </w:r>
      <w:r w:rsidR="006969D7">
        <w:rPr>
          <w:b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 w:rsidR="002E101A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6969D7">
        <w:rPr>
          <w:b/>
        </w:rPr>
        <w:fldChar w:fldCharType="end"/>
      </w:r>
      <w:bookmarkEnd w:id="11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Mailing Address:</w:t>
      </w:r>
      <w:r w:rsidR="006969D7">
        <w:rPr>
          <w:b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12" w:name="Text3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2"/>
      <w:r w:rsidR="00F67C8E">
        <w:rPr>
          <w:b/>
        </w:rPr>
        <w:tab/>
      </w:r>
      <w:r>
        <w:rPr>
          <w:b/>
        </w:rPr>
        <w:t>City:</w:t>
      </w:r>
      <w:r w:rsidR="006969D7">
        <w:rPr>
          <w:b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bookmarkStart w:id="13" w:name="Text8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3"/>
      <w:r>
        <w:rPr>
          <w:b/>
        </w:rPr>
        <w:tab/>
      </w:r>
      <w:r>
        <w:rPr>
          <w:b/>
        </w:rPr>
        <w:tab/>
      </w:r>
    </w:p>
    <w:p w:rsidR="008D00C4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State:</w:t>
      </w:r>
      <w:r w:rsidR="006969D7">
        <w:rPr>
          <w:b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4" w:name="Text9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4"/>
      <w:r>
        <w:rPr>
          <w:b/>
        </w:rPr>
        <w:tab/>
        <w:t>Zip:</w:t>
      </w:r>
      <w:r w:rsidR="006969D7">
        <w:rPr>
          <w:b/>
        </w:rPr>
        <w:fldChar w:fldCharType="begin">
          <w:ffData>
            <w:name w:val="Text10"/>
            <w:enabled/>
            <w:calcOnExit w:val="0"/>
            <w:textInput>
              <w:maxLength w:val="6"/>
            </w:textInput>
          </w:ffData>
        </w:fldChar>
      </w:r>
      <w:bookmarkStart w:id="15" w:name="Text10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5"/>
      <w:r>
        <w:rPr>
          <w:b/>
        </w:rPr>
        <w:tab/>
        <w:t>County</w:t>
      </w:r>
      <w:r w:rsidRPr="00D132EC">
        <w:rPr>
          <w:b/>
          <w:sz w:val="20"/>
          <w:szCs w:val="20"/>
        </w:rPr>
        <w:t xml:space="preserve"> (</w:t>
      </w:r>
      <w:r w:rsidR="008D00C4">
        <w:rPr>
          <w:b/>
          <w:sz w:val="20"/>
          <w:szCs w:val="20"/>
        </w:rPr>
        <w:t xml:space="preserve">Where </w:t>
      </w:r>
      <w:r>
        <w:rPr>
          <w:b/>
          <w:sz w:val="20"/>
          <w:szCs w:val="20"/>
        </w:rPr>
        <w:t>Home is Located):</w:t>
      </w:r>
      <w:r w:rsidR="006969D7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6"/>
    </w:p>
    <w:p w:rsidR="008D00C4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ab/>
      </w: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Previous Carrier:</w:t>
      </w:r>
      <w:r w:rsidR="006969D7">
        <w:rPr>
          <w:b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bookmarkStart w:id="17" w:name="Text12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bookmarkStart w:id="18" w:name="_GoBack"/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bookmarkEnd w:id="18"/>
      <w:r w:rsidR="006969D7">
        <w:rPr>
          <w:b/>
        </w:rPr>
        <w:fldChar w:fldCharType="end"/>
      </w:r>
      <w:bookmarkEnd w:id="17"/>
      <w:r w:rsidR="00F67C8E">
        <w:rPr>
          <w:b/>
        </w:rPr>
        <w:tab/>
      </w:r>
      <w:r w:rsidR="008D00C4">
        <w:rPr>
          <w:b/>
        </w:rPr>
        <w:t>Previous Annual Premium:</w:t>
      </w:r>
      <w:r w:rsidR="006969D7">
        <w:rPr>
          <w:b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9" w:name="Text53"/>
      <w:r w:rsidR="008D00C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19"/>
      <w:r w:rsidR="008D00C4">
        <w:rPr>
          <w:b/>
        </w:rPr>
        <w:tab/>
        <w:t>Previous Dwelling Limit:</w:t>
      </w:r>
      <w:r w:rsidR="006969D7">
        <w:rPr>
          <w:b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="008D00C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0"/>
    </w:p>
    <w:p w:rsidR="008D00C4" w:rsidRDefault="008D00C4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Requested Coverage Effective Date:</w:t>
      </w:r>
      <w:r w:rsidR="006969D7">
        <w:rPr>
          <w:b/>
        </w:rPr>
        <w:fldChar w:fldCharType="begin">
          <w:ffData>
            <w:name w:val="Text55"/>
            <w:enabled/>
            <w:calcOnExit w:val="0"/>
            <w:textInput>
              <w:maxLength w:val="11"/>
            </w:textInput>
          </w:ffData>
        </w:fldChar>
      </w:r>
      <w:bookmarkStart w:id="21" w:name="Text5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1"/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D132EC" w:rsidRDefault="00D132EC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Location Address </w:t>
      </w:r>
      <w:r>
        <w:rPr>
          <w:b/>
          <w:sz w:val="20"/>
          <w:szCs w:val="20"/>
        </w:rPr>
        <w:t>(If Different then Mailing Address)</w:t>
      </w:r>
      <w:r>
        <w:rPr>
          <w:b/>
        </w:rPr>
        <w:t>:</w:t>
      </w:r>
      <w:r w:rsidR="006969D7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7B53F6">
        <w:rPr>
          <w:b/>
          <w:noProof/>
        </w:rPr>
        <w:t> </w:t>
      </w:r>
      <w:r w:rsidR="006969D7">
        <w:rPr>
          <w:b/>
        </w:rPr>
        <w:fldChar w:fldCharType="end"/>
      </w:r>
      <w:bookmarkEnd w:id="22"/>
    </w:p>
    <w:p w:rsidR="007B53F6" w:rsidRDefault="007B53F6" w:rsidP="00D132EC">
      <w:pPr>
        <w:rPr>
          <w:b/>
        </w:rPr>
      </w:pPr>
    </w:p>
    <w:p w:rsidR="007B53F6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Mortgagee Information</w:t>
      </w:r>
    </w:p>
    <w:p w:rsidR="008D00C4" w:rsidRPr="008D00C4" w:rsidRDefault="008D00C4" w:rsidP="00D132EC">
      <w:pPr>
        <w:rPr>
          <w:b/>
          <w:u w:val="single"/>
        </w:rPr>
      </w:pPr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Mortgagee:</w:t>
      </w:r>
      <w:r w:rsidR="006969D7">
        <w:rPr>
          <w:b/>
        </w:rPr>
        <w:fldChar w:fldCharType="begin">
          <w:ffData>
            <w:name w:val="Text16"/>
            <w:enabled/>
            <w:calcOnExit w:val="0"/>
            <w:textInput>
              <w:maxLength w:val="45"/>
            </w:textInput>
          </w:ffData>
        </w:fldChar>
      </w:r>
      <w:bookmarkStart w:id="23" w:name="Text16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3"/>
      <w:r w:rsidR="00F67C8E">
        <w:rPr>
          <w:b/>
        </w:rPr>
        <w:tab/>
      </w:r>
      <w:r w:rsidR="00F67C8E">
        <w:rPr>
          <w:b/>
        </w:rPr>
        <w:tab/>
      </w:r>
      <w:r>
        <w:rPr>
          <w:b/>
        </w:rPr>
        <w:t>Loan #:</w:t>
      </w:r>
      <w:r w:rsidR="006969D7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4"/>
      <w:r>
        <w:rPr>
          <w:b/>
        </w:rPr>
        <w:tab/>
      </w:r>
      <w:r>
        <w:rPr>
          <w:b/>
        </w:rPr>
        <w:tab/>
        <w:t xml:space="preserve">Send Bill to Mortgagee: Y </w:t>
      </w:r>
      <w:r w:rsidR="006969D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"/>
      <w:r>
        <w:rPr>
          <w:b/>
        </w:rPr>
        <w:instrText xml:space="preserve"> FORMCHECKBOX </w:instrText>
      </w:r>
      <w:r w:rsidR="000A3A5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25"/>
      <w:r>
        <w:rPr>
          <w:b/>
        </w:rPr>
        <w:t xml:space="preserve"> </w:t>
      </w:r>
      <w:r w:rsidRPr="007B53F6">
        <w:rPr>
          <w:b/>
        </w:rPr>
        <w:t>N</w:t>
      </w:r>
      <w:r>
        <w:rPr>
          <w:b/>
        </w:rPr>
        <w:t xml:space="preserve"> </w:t>
      </w:r>
      <w:r w:rsidR="006969D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2"/>
      <w:r>
        <w:rPr>
          <w:b/>
        </w:rPr>
        <w:instrText xml:space="preserve"> FORMCHECKBOX </w:instrText>
      </w:r>
      <w:r w:rsidR="000A3A5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26"/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Street Address:</w:t>
      </w:r>
      <w:r w:rsidR="006969D7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7"/>
      <w:r w:rsidR="003443FC">
        <w:rPr>
          <w:b/>
        </w:rPr>
        <w:tab/>
      </w:r>
      <w:r w:rsidR="003443FC">
        <w:rPr>
          <w:b/>
        </w:rPr>
        <w:tab/>
      </w:r>
      <w:r>
        <w:rPr>
          <w:b/>
        </w:rPr>
        <w:t>City:</w:t>
      </w:r>
      <w:r w:rsidR="006969D7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8"/>
      <w:r>
        <w:rPr>
          <w:b/>
        </w:rPr>
        <w:tab/>
      </w:r>
      <w:r>
        <w:rPr>
          <w:b/>
        </w:rPr>
        <w:tab/>
        <w:t>State:</w:t>
      </w:r>
      <w:r w:rsidR="006969D7">
        <w:rPr>
          <w:b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29" w:name="Text20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29"/>
      <w:r>
        <w:rPr>
          <w:b/>
        </w:rPr>
        <w:tab/>
      </w:r>
      <w:r>
        <w:rPr>
          <w:b/>
        </w:rPr>
        <w:tab/>
        <w:t>Zip:</w:t>
      </w:r>
      <w:r w:rsidR="006969D7">
        <w:rPr>
          <w:b/>
        </w:rPr>
        <w:fldChar w:fldCharType="begin">
          <w:ffData>
            <w:name w:val="Text21"/>
            <w:enabled/>
            <w:calcOnExit w:val="0"/>
            <w:textInput>
              <w:maxLength w:val="6"/>
            </w:textInput>
          </w:ffData>
        </w:fldChar>
      </w:r>
      <w:bookmarkStart w:id="30" w:name="Text21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0"/>
    </w:p>
    <w:p w:rsidR="007B53F6" w:rsidRDefault="007B53F6" w:rsidP="00D132EC">
      <w:pPr>
        <w:rPr>
          <w:b/>
        </w:rPr>
      </w:pPr>
    </w:p>
    <w:p w:rsidR="007B53F6" w:rsidRDefault="007B53F6" w:rsidP="00D132EC">
      <w:pPr>
        <w:rPr>
          <w:b/>
          <w:sz w:val="32"/>
          <w:szCs w:val="32"/>
          <w:u w:val="single"/>
        </w:rPr>
      </w:pPr>
      <w:r w:rsidRPr="008D00C4">
        <w:rPr>
          <w:b/>
          <w:sz w:val="32"/>
          <w:szCs w:val="32"/>
          <w:u w:val="single"/>
        </w:rPr>
        <w:t>Home Information</w:t>
      </w:r>
    </w:p>
    <w:p w:rsidR="008D00C4" w:rsidRPr="008D00C4" w:rsidRDefault="008D00C4" w:rsidP="00D132EC">
      <w:pPr>
        <w:rPr>
          <w:b/>
          <w:u w:val="single"/>
        </w:rPr>
      </w:pPr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Occupancy (Owner, Seasonal, Rental):</w:t>
      </w:r>
      <w:r w:rsidR="006969D7">
        <w:rPr>
          <w:b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31" w:name="Text22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City Limits: Y </w:t>
      </w:r>
      <w:r w:rsidR="006969D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3"/>
      <w:r>
        <w:rPr>
          <w:b/>
        </w:rPr>
        <w:instrText xml:space="preserve"> FORMCHECKBOX </w:instrText>
      </w:r>
      <w:r w:rsidR="0062492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32"/>
      <w:r>
        <w:rPr>
          <w:b/>
        </w:rPr>
        <w:t xml:space="preserve"> N </w:t>
      </w:r>
      <w:r w:rsidR="006969D7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>
        <w:rPr>
          <w:b/>
        </w:rPr>
        <w:instrText xml:space="preserve"> FORMCHECKBOX </w:instrText>
      </w:r>
      <w:r w:rsidR="000A3A5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33"/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 Built:</w:t>
      </w:r>
      <w:r w:rsidR="006969D7">
        <w:rPr>
          <w:b/>
        </w:rPr>
        <w:fldChar w:fldCharType="begin">
          <w:ffData>
            <w:name w:val="Text23"/>
            <w:enabled/>
            <w:calcOnExit w:val="0"/>
            <w:textInput>
              <w:maxLength w:val="4"/>
            </w:textInput>
          </w:ffData>
        </w:fldChar>
      </w:r>
      <w:bookmarkStart w:id="34" w:name="Text23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4"/>
      <w:r>
        <w:rPr>
          <w:b/>
        </w:rPr>
        <w:tab/>
      </w:r>
      <w:r w:rsidR="00524028">
        <w:rPr>
          <w:b/>
        </w:rPr>
        <w:t>Sq Ft:</w:t>
      </w:r>
      <w:r w:rsidR="006969D7">
        <w:rPr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524028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5"/>
      <w:r w:rsidR="00524028">
        <w:rPr>
          <w:b/>
        </w:rPr>
        <w:t xml:space="preserve"> </w:t>
      </w:r>
      <w:r>
        <w:rPr>
          <w:b/>
        </w:rPr>
        <w:t>Constructions Type:</w:t>
      </w:r>
      <w:r w:rsidR="006969D7">
        <w:rPr>
          <w:b/>
        </w:rPr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bookmarkStart w:id="36" w:name="Text26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36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Beds:</w:t>
      </w:r>
      <w:r w:rsidR="006969D7">
        <w:rPr>
          <w:b/>
        </w:rPr>
        <w:fldChar w:fldCharType="begin">
          <w:ffData>
            <w:name w:val="Text24"/>
            <w:enabled/>
            <w:calcOnExit w:val="0"/>
            <w:textInput>
              <w:maxLength w:val="3"/>
            </w:textInput>
          </w:ffData>
        </w:fldChar>
      </w:r>
      <w:bookmarkStart w:id="37" w:name="Text2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37"/>
      <w:r>
        <w:rPr>
          <w:b/>
        </w:rPr>
        <w:tab/>
        <w:t>Baths:</w:t>
      </w:r>
      <w:r w:rsidR="006969D7">
        <w:rPr>
          <w:b/>
        </w:rPr>
        <w:fldChar w:fldCharType="begin">
          <w:ffData>
            <w:name w:val="Text25"/>
            <w:enabled/>
            <w:calcOnExit w:val="0"/>
            <w:textInput>
              <w:maxLength w:val="3"/>
            </w:textInput>
          </w:ffData>
        </w:fldChar>
      </w:r>
      <w:bookmarkStart w:id="38" w:name="Text2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38"/>
    </w:p>
    <w:p w:rsidR="007B53F6" w:rsidRDefault="007B53F6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Flooring Material: Hardwood (%)</w:t>
      </w:r>
      <w:r w:rsidR="00524028">
        <w:rPr>
          <w:b/>
        </w:rPr>
        <w:t>:</w:t>
      </w:r>
      <w:r w:rsidR="006969D7">
        <w:rPr>
          <w:b/>
        </w:rPr>
        <w:fldChar w:fldCharType="begin">
          <w:ffData>
            <w:name w:val="Text27"/>
            <w:enabled/>
            <w:calcOnExit w:val="0"/>
            <w:textInput>
              <w:maxLength w:val="3"/>
            </w:textInput>
          </w:ffData>
        </w:fldChar>
      </w:r>
      <w:bookmarkStart w:id="39" w:name="Text27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39"/>
      <w:r>
        <w:rPr>
          <w:b/>
        </w:rPr>
        <w:t xml:space="preserve"> Carpet (%)</w:t>
      </w:r>
      <w:r w:rsidR="00524028">
        <w:rPr>
          <w:b/>
        </w:rPr>
        <w:t>:</w:t>
      </w:r>
      <w:r w:rsidR="006969D7">
        <w:rPr>
          <w:b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40" w:name="Text28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40"/>
      <w:r>
        <w:rPr>
          <w:b/>
        </w:rPr>
        <w:t xml:space="preserve"> Tile (%)</w:t>
      </w:r>
      <w:r w:rsidR="00524028">
        <w:rPr>
          <w:b/>
        </w:rPr>
        <w:t>:</w:t>
      </w:r>
      <w:r w:rsidR="006969D7">
        <w:rPr>
          <w:b/>
        </w:rPr>
        <w:fldChar w:fldCharType="begin">
          <w:ffData>
            <w:name w:val="Text29"/>
            <w:enabled/>
            <w:calcOnExit w:val="0"/>
            <w:textInput>
              <w:maxLength w:val="3"/>
            </w:textInput>
          </w:ffData>
        </w:fldChar>
      </w:r>
      <w:bookmarkStart w:id="41" w:name="Text29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41"/>
      <w:r>
        <w:rPr>
          <w:b/>
        </w:rPr>
        <w:t xml:space="preserve"> Other </w:t>
      </w:r>
      <w:r w:rsidR="00524028">
        <w:rPr>
          <w:b/>
        </w:rPr>
        <w:t>(</w:t>
      </w:r>
      <w:r w:rsidR="006969D7"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524028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524028">
        <w:rPr>
          <w:b/>
          <w:noProof/>
        </w:rPr>
        <w:t> </w:t>
      </w:r>
      <w:r w:rsidR="006969D7">
        <w:rPr>
          <w:b/>
        </w:rPr>
        <w:fldChar w:fldCharType="end"/>
      </w:r>
      <w:bookmarkEnd w:id="42"/>
      <w:r w:rsidR="00524028">
        <w:rPr>
          <w:b/>
        </w:rPr>
        <w:t>)(%):</w:t>
      </w:r>
      <w:r w:rsidR="006969D7">
        <w:rPr>
          <w:b/>
        </w:rPr>
        <w:fldChar w:fldCharType="begin">
          <w:ffData>
            <w:name w:val="Text31"/>
            <w:enabled/>
            <w:calcOnExit w:val="0"/>
            <w:textInput>
              <w:maxLength w:val="3"/>
            </w:textInput>
          </w:ffData>
        </w:fldChar>
      </w:r>
      <w:bookmarkStart w:id="43" w:name="Text31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B82534">
        <w:rPr>
          <w:b/>
          <w:noProof/>
        </w:rPr>
        <w:t> </w:t>
      </w:r>
      <w:r w:rsidR="006969D7">
        <w:rPr>
          <w:b/>
        </w:rPr>
        <w:fldChar w:fldCharType="end"/>
      </w:r>
      <w:bookmarkEnd w:id="43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 Roof Updated:</w:t>
      </w:r>
      <w:r w:rsidR="006969D7">
        <w:rPr>
          <w:b/>
        </w:rPr>
        <w:fldChar w:fldCharType="begin">
          <w:ffData>
            <w:name w:val="Text32"/>
            <w:enabled/>
            <w:calcOnExit w:val="0"/>
            <w:textInput>
              <w:maxLength w:val="4"/>
            </w:textInput>
          </w:ffData>
        </w:fldChar>
      </w:r>
      <w:bookmarkStart w:id="44" w:name="Text32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4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 Plumbing Updated:</w:t>
      </w:r>
      <w:r w:rsidR="006969D7">
        <w:rPr>
          <w:b/>
        </w:rPr>
        <w:fldChar w:fldCharType="begin">
          <w:ffData>
            <w:name w:val="Text33"/>
            <w:enabled/>
            <w:calcOnExit w:val="0"/>
            <w:textInput>
              <w:maxLength w:val="4"/>
            </w:textInput>
          </w:ffData>
        </w:fldChar>
      </w:r>
      <w:bookmarkStart w:id="45" w:name="Text33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5"/>
      <w:r>
        <w:rPr>
          <w:b/>
        </w:rPr>
        <w:t xml:space="preserve"> </w:t>
      </w:r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Year Electrical Updated:</w:t>
      </w:r>
      <w:r w:rsidR="006969D7">
        <w:rPr>
          <w:b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46" w:name="Text3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6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 AC/Heating Updated:</w:t>
      </w:r>
      <w:r w:rsidR="006969D7">
        <w:rPr>
          <w:b/>
        </w:rPr>
        <w:fldChar w:fldCharType="begin">
          <w:ffData>
            <w:name w:val="Text35"/>
            <w:enabled/>
            <w:calcOnExit w:val="0"/>
            <w:textInput>
              <w:maxLength w:val="4"/>
            </w:textInput>
          </w:ffData>
        </w:fldChar>
      </w:r>
      <w:bookmarkStart w:id="47" w:name="Text3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7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Purchase Date:</w:t>
      </w:r>
      <w:r w:rsidR="006969D7">
        <w:rPr>
          <w:b/>
        </w:rPr>
        <w:fldChar w:fldCharType="begin">
          <w:ffData>
            <w:name w:val="Text36"/>
            <w:enabled/>
            <w:calcOnExit w:val="0"/>
            <w:textInput>
              <w:maxLength w:val="11"/>
            </w:textInput>
          </w:ffData>
        </w:fldChar>
      </w:r>
      <w:bookmarkStart w:id="48" w:name="Text36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48"/>
      <w:r>
        <w:rPr>
          <w:b/>
        </w:rPr>
        <w:tab/>
        <w:t>Purchase Price:</w:t>
      </w:r>
      <w:r w:rsidR="006969D7">
        <w:rPr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9" w:name="Text37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969D7">
        <w:rPr>
          <w:b/>
        </w:rPr>
        <w:fldChar w:fldCharType="end"/>
      </w:r>
      <w:bookmarkEnd w:id="49"/>
      <w:r>
        <w:rPr>
          <w:b/>
        </w:rPr>
        <w:tab/>
        <w:t>Replacement Cost Value:</w:t>
      </w:r>
      <w:r w:rsidR="006969D7">
        <w:rPr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0" w:name="Text38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0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Current Dwelling Coverage Limit:</w:t>
      </w:r>
      <w:r w:rsidR="006969D7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1"/>
      <w:r>
        <w:rPr>
          <w:b/>
        </w:rPr>
        <w:tab/>
      </w:r>
      <w:r>
        <w:rPr>
          <w:b/>
        </w:rPr>
        <w:tab/>
        <w:t>Current Personal Property Coverage Limit:</w:t>
      </w:r>
      <w:r w:rsidR="006969D7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2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Number of Stories:</w:t>
      </w:r>
      <w:r w:rsidR="006969D7">
        <w:rPr>
          <w:b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bookmarkStart w:id="53" w:name="Text42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Distance to Fire Hydrant (feet):</w:t>
      </w:r>
      <w:r w:rsidR="006969D7">
        <w:rPr>
          <w:b/>
        </w:rPr>
        <w:fldChar w:fldCharType="begin">
          <w:ffData>
            <w:name w:val="Text43"/>
            <w:enabled/>
            <w:calcOnExit w:val="0"/>
            <w:textInput>
              <w:maxLength w:val="4"/>
            </w:textInput>
          </w:ffData>
        </w:fldChar>
      </w:r>
      <w:bookmarkStart w:id="54" w:name="Text43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4"/>
    </w:p>
    <w:p w:rsidR="00524028" w:rsidRDefault="00524028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Primary Heating Source: Electric </w:t>
      </w:r>
      <w:r w:rsidR="006969D7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5"/>
      <w:r>
        <w:rPr>
          <w:b/>
        </w:rPr>
        <w:instrText xml:space="preserve"> FORMCHECKBOX </w:instrText>
      </w:r>
      <w:r w:rsidR="0062492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55"/>
      <w:r>
        <w:rPr>
          <w:b/>
        </w:rPr>
        <w:t xml:space="preserve"> Gas </w:t>
      </w:r>
      <w:r w:rsidR="006969D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"/>
      <w:r>
        <w:rPr>
          <w:b/>
        </w:rPr>
        <w:instrText xml:space="preserve"> FORMCHECKBOX </w:instrText>
      </w:r>
      <w:r w:rsidR="000A3A5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56"/>
      <w:r>
        <w:rPr>
          <w:b/>
        </w:rPr>
        <w:tab/>
        <w:t xml:space="preserve">Garage: Attached </w:t>
      </w:r>
      <w:r w:rsidR="006969D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7"/>
      <w:r>
        <w:rPr>
          <w:b/>
        </w:rPr>
        <w:instrText xml:space="preserve"> FORMCHECKBOX </w:instrText>
      </w:r>
      <w:r w:rsidR="0062492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57"/>
      <w:r w:rsidR="002E101A">
        <w:rPr>
          <w:b/>
        </w:rPr>
        <w:t xml:space="preserve"> Detached </w:t>
      </w:r>
      <w:r w:rsidR="006969D7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8"/>
      <w:r w:rsidR="002E101A">
        <w:rPr>
          <w:b/>
        </w:rPr>
        <w:instrText xml:space="preserve"> FORMCHECKBOX </w:instrText>
      </w:r>
      <w:r w:rsidR="000A3A5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58"/>
    </w:p>
    <w:p w:rsidR="002E101A" w:rsidRDefault="002E101A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Garage Size (1</w:t>
      </w:r>
      <w:proofErr w:type="gramStart"/>
      <w:r>
        <w:rPr>
          <w:b/>
        </w:rPr>
        <w:t>,2,3</w:t>
      </w:r>
      <w:proofErr w:type="gramEnd"/>
      <w:r>
        <w:rPr>
          <w:b/>
        </w:rPr>
        <w:t xml:space="preserve"> or 4 car):</w:t>
      </w:r>
      <w:r w:rsidR="006969D7">
        <w:rPr>
          <w:b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bookmarkStart w:id="59" w:name="Text44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59"/>
      <w:r>
        <w:rPr>
          <w:b/>
        </w:rPr>
        <w:tab/>
      </w:r>
      <w:r>
        <w:rPr>
          <w:b/>
        </w:rPr>
        <w:tab/>
        <w:t># Fireplaces:</w:t>
      </w:r>
      <w:r w:rsidR="006969D7">
        <w:rPr>
          <w:b/>
        </w:rPr>
        <w:fldChar w:fldCharType="begin">
          <w:ffData>
            <w:name w:val="Text45"/>
            <w:enabled/>
            <w:calcOnExit w:val="0"/>
            <w:textInput>
              <w:maxLength w:val="2"/>
            </w:textInput>
          </w:ffData>
        </w:fldChar>
      </w:r>
      <w:bookmarkStart w:id="60" w:name="Text45"/>
      <w:r w:rsidR="00B82534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624929">
        <w:rPr>
          <w:b/>
        </w:rPr>
        <w:t> </w:t>
      </w:r>
      <w:r w:rsidR="00624929">
        <w:rPr>
          <w:b/>
        </w:rPr>
        <w:t> </w:t>
      </w:r>
      <w:r w:rsidR="006969D7">
        <w:rPr>
          <w:b/>
        </w:rPr>
        <w:fldChar w:fldCharType="end"/>
      </w:r>
      <w:bookmarkEnd w:id="60"/>
      <w:r>
        <w:rPr>
          <w:b/>
        </w:rPr>
        <w:tab/>
      </w:r>
      <w:r>
        <w:rPr>
          <w:b/>
        </w:rPr>
        <w:tab/>
        <w:t>In-Ground Pool: Y</w:t>
      </w:r>
      <w:r w:rsidR="006969D7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9"/>
      <w:r>
        <w:rPr>
          <w:b/>
        </w:rPr>
        <w:instrText xml:space="preserve"> FORMCHECKBOX </w:instrText>
      </w:r>
      <w:r w:rsidR="000A3A5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61"/>
      <w:r>
        <w:rPr>
          <w:b/>
        </w:rPr>
        <w:t xml:space="preserve"> N</w:t>
      </w:r>
      <w:r w:rsidR="006969D7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10"/>
      <w:r>
        <w:rPr>
          <w:b/>
        </w:rPr>
        <w:instrText xml:space="preserve"> FORMCHECKBOX </w:instrText>
      </w:r>
      <w:r w:rsidR="0062492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62"/>
    </w:p>
    <w:p w:rsidR="002E101A" w:rsidRDefault="002E101A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Monitored Security System: Y</w:t>
      </w:r>
      <w:r w:rsidR="006969D7"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3" w:name="Check11"/>
      <w:r>
        <w:rPr>
          <w:b/>
        </w:rPr>
        <w:instrText xml:space="preserve"> FORMCHECKBOX </w:instrText>
      </w:r>
      <w:r w:rsidR="0062492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63"/>
      <w:r>
        <w:rPr>
          <w:b/>
        </w:rPr>
        <w:t xml:space="preserve"> N</w:t>
      </w:r>
      <w:r w:rsidR="006969D7"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2"/>
      <w:r>
        <w:rPr>
          <w:b/>
        </w:rPr>
        <w:instrText xml:space="preserve"> FORMCHECKBOX </w:instrText>
      </w:r>
      <w:r w:rsidR="000A3A59">
        <w:rPr>
          <w:b/>
        </w:rPr>
      </w:r>
      <w:r w:rsidR="000A3A59">
        <w:rPr>
          <w:b/>
        </w:rPr>
        <w:fldChar w:fldCharType="separate"/>
      </w:r>
      <w:r w:rsidR="006969D7">
        <w:rPr>
          <w:b/>
        </w:rPr>
        <w:fldChar w:fldCharType="end"/>
      </w:r>
      <w:bookmarkEnd w:id="64"/>
      <w:r>
        <w:rPr>
          <w:b/>
        </w:rPr>
        <w:t xml:space="preserve"> </w:t>
      </w:r>
    </w:p>
    <w:p w:rsidR="002E101A" w:rsidRDefault="002E101A" w:rsidP="008D00C4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2E101A" w:rsidRDefault="002E101A" w:rsidP="00D132EC">
      <w:pPr>
        <w:rPr>
          <w:b/>
        </w:rPr>
      </w:pPr>
      <w:r>
        <w:rPr>
          <w:b/>
        </w:rPr>
        <w:t>Details of Losses in the Last 3 years</w:t>
      </w:r>
      <w:r w:rsidR="00386015">
        <w:rPr>
          <w:b/>
        </w:rPr>
        <w:t xml:space="preserve"> (need amount paid, date and incident)</w:t>
      </w:r>
      <w:r>
        <w:rPr>
          <w:b/>
        </w:rPr>
        <w:t>:</w:t>
      </w:r>
      <w:r w:rsidR="00386015">
        <w:rPr>
          <w:b/>
        </w:rPr>
        <w:t xml:space="preserve"> </w:t>
      </w:r>
      <w:r w:rsidR="006969D7">
        <w:rPr>
          <w:b/>
        </w:rPr>
        <w:fldChar w:fldCharType="begin">
          <w:ffData>
            <w:name w:val="Text46"/>
            <w:enabled/>
            <w:calcOnExit w:val="0"/>
            <w:textInput>
              <w:maxLength w:val="30"/>
            </w:textInput>
          </w:ffData>
        </w:fldChar>
      </w:r>
      <w:bookmarkStart w:id="65" w:name="Text46"/>
      <w:r w:rsidR="003443FC">
        <w:rPr>
          <w:b/>
        </w:rPr>
        <w:instrText xml:space="preserve"> FORMTEXT </w:instrText>
      </w:r>
      <w:r w:rsidR="006969D7">
        <w:rPr>
          <w:b/>
        </w:rPr>
      </w:r>
      <w:r w:rsidR="006969D7">
        <w:rPr>
          <w:b/>
        </w:rPr>
        <w:fldChar w:fldCharType="separate"/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3443FC">
        <w:rPr>
          <w:b/>
          <w:noProof/>
        </w:rPr>
        <w:t> </w:t>
      </w:r>
      <w:r w:rsidR="006969D7">
        <w:rPr>
          <w:b/>
        </w:rPr>
        <w:fldChar w:fldCharType="end"/>
      </w:r>
      <w:bookmarkEnd w:id="65"/>
    </w:p>
    <w:p w:rsidR="002E101A" w:rsidRDefault="006969D7" w:rsidP="00D132EC">
      <w:pPr>
        <w:rPr>
          <w:b/>
        </w:rPr>
      </w:pPr>
      <w:r>
        <w:rPr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6" w:name="Text47"/>
      <w:r w:rsidR="002E101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 w:rsidR="002E101A">
        <w:rPr>
          <w:b/>
          <w:noProof/>
        </w:rPr>
        <w:t> </w:t>
      </w:r>
      <w:r>
        <w:rPr>
          <w:b/>
        </w:rPr>
        <w:fldChar w:fldCharType="end"/>
      </w:r>
      <w:bookmarkEnd w:id="66"/>
    </w:p>
    <w:p w:rsidR="00524028" w:rsidRDefault="00720A78" w:rsidP="00D132EC">
      <w:pPr>
        <w:rPr>
          <w:b/>
          <w:sz w:val="22"/>
          <w:szCs w:val="22"/>
        </w:rPr>
      </w:pPr>
      <w:r w:rsidRPr="00720A78">
        <w:rPr>
          <w:b/>
          <w:sz w:val="22"/>
          <w:szCs w:val="22"/>
        </w:rPr>
        <w:t xml:space="preserve">Home Policies </w:t>
      </w:r>
      <w:r w:rsidRPr="00720A78">
        <w:rPr>
          <w:b/>
          <w:color w:val="C00000"/>
          <w:sz w:val="22"/>
          <w:szCs w:val="22"/>
          <w:u w:val="single"/>
        </w:rPr>
        <w:t>DO NOT</w:t>
      </w:r>
      <w:r w:rsidRPr="00720A78">
        <w:rPr>
          <w:b/>
          <w:sz w:val="22"/>
          <w:szCs w:val="22"/>
        </w:rPr>
        <w:t xml:space="preserve"> provide coverage for Flood. Would you like a quote for Flood Coverage: Y</w:t>
      </w:r>
      <w:r w:rsidR="006969D7" w:rsidRPr="00720A78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3"/>
      <w:r w:rsidRPr="00720A78">
        <w:rPr>
          <w:b/>
          <w:sz w:val="22"/>
          <w:szCs w:val="22"/>
        </w:rPr>
        <w:instrText xml:space="preserve"> FORMCHECKBOX </w:instrText>
      </w:r>
      <w:r w:rsidR="000A3A59">
        <w:rPr>
          <w:b/>
          <w:sz w:val="22"/>
          <w:szCs w:val="22"/>
        </w:rPr>
      </w:r>
      <w:r w:rsidR="000A3A59">
        <w:rPr>
          <w:b/>
          <w:sz w:val="22"/>
          <w:szCs w:val="22"/>
        </w:rPr>
        <w:fldChar w:fldCharType="separate"/>
      </w:r>
      <w:r w:rsidR="006969D7" w:rsidRPr="00720A78">
        <w:rPr>
          <w:b/>
          <w:sz w:val="22"/>
          <w:szCs w:val="22"/>
        </w:rPr>
        <w:fldChar w:fldCharType="end"/>
      </w:r>
      <w:bookmarkEnd w:id="67"/>
      <w:r w:rsidRPr="00720A78">
        <w:rPr>
          <w:b/>
          <w:sz w:val="22"/>
          <w:szCs w:val="22"/>
        </w:rPr>
        <w:t xml:space="preserve"> N</w:t>
      </w:r>
      <w:r w:rsidR="006969D7" w:rsidRPr="00720A78">
        <w:rPr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heck14"/>
      <w:r w:rsidRPr="00720A78">
        <w:rPr>
          <w:b/>
          <w:sz w:val="22"/>
          <w:szCs w:val="22"/>
        </w:rPr>
        <w:instrText xml:space="preserve"> FORMCHECKBOX </w:instrText>
      </w:r>
      <w:r w:rsidR="00624929" w:rsidRPr="00720A78">
        <w:rPr>
          <w:b/>
          <w:sz w:val="22"/>
          <w:szCs w:val="22"/>
        </w:rPr>
      </w:r>
      <w:r w:rsidR="000A3A59">
        <w:rPr>
          <w:b/>
          <w:sz w:val="22"/>
          <w:szCs w:val="22"/>
        </w:rPr>
        <w:fldChar w:fldCharType="separate"/>
      </w:r>
      <w:r w:rsidR="006969D7" w:rsidRPr="00720A78">
        <w:rPr>
          <w:b/>
          <w:sz w:val="22"/>
          <w:szCs w:val="22"/>
        </w:rPr>
        <w:fldChar w:fldCharType="end"/>
      </w:r>
      <w:bookmarkEnd w:id="68"/>
    </w:p>
    <w:p w:rsidR="00720A78" w:rsidRPr="00720A78" w:rsidRDefault="00720A78" w:rsidP="00D132EC">
      <w:pPr>
        <w:rPr>
          <w:b/>
          <w:sz w:val="22"/>
          <w:szCs w:val="22"/>
        </w:rPr>
      </w:pPr>
    </w:p>
    <w:p w:rsidR="00D132EC" w:rsidRPr="00D456A4" w:rsidRDefault="00D5202E" w:rsidP="00D5202E">
      <w:pPr>
        <w:jc w:val="center"/>
      </w:pPr>
      <w:r w:rsidRPr="00D456A4">
        <w:t>Please email completed Form to Robert Shimanek</w:t>
      </w:r>
      <w:r w:rsidR="00720A78" w:rsidRPr="00D456A4">
        <w:t>, III</w:t>
      </w:r>
      <w:r w:rsidRPr="00D456A4">
        <w:t xml:space="preserve"> @ </w:t>
      </w:r>
      <w:r w:rsidR="00D456A4" w:rsidRPr="00D456A4">
        <w:rPr>
          <w:b/>
          <w:u w:val="single"/>
        </w:rPr>
        <w:t>robert@fidelityoftexas.com</w:t>
      </w:r>
      <w:r w:rsidRPr="00D456A4">
        <w:rPr>
          <w:b/>
          <w:u w:val="single"/>
        </w:rPr>
        <w:t xml:space="preserve"> </w:t>
      </w:r>
      <w:r w:rsidRPr="00D456A4">
        <w:t>or Fax to Robert Shimanek</w:t>
      </w:r>
      <w:r w:rsidR="00720A78" w:rsidRPr="00D456A4">
        <w:t>, III</w:t>
      </w:r>
      <w:r w:rsidRPr="00D456A4">
        <w:t xml:space="preserve"> at 866-475-1803. </w:t>
      </w:r>
      <w:r w:rsidR="00201725" w:rsidRPr="00D456A4">
        <w:t xml:space="preserve">Please INCLUDE current home policy Declaration pages, if you currently have a home policy in place. </w:t>
      </w:r>
      <w:r w:rsidRPr="00D456A4">
        <w:t>Please allow 24 to 48 hours for quote to be produced.</w:t>
      </w:r>
    </w:p>
    <w:sectPr w:rsidR="00D132EC" w:rsidRPr="00D456A4" w:rsidSect="00201725">
      <w:headerReference w:type="default" r:id="rId7"/>
      <w:footerReference w:type="default" r:id="rId8"/>
      <w:pgSz w:w="12240" w:h="15840"/>
      <w:pgMar w:top="1440" w:right="720" w:bottom="144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59" w:rsidRDefault="000A3A59" w:rsidP="00853B14">
      <w:r>
        <w:separator/>
      </w:r>
    </w:p>
  </w:endnote>
  <w:endnote w:type="continuationSeparator" w:id="0">
    <w:p w:rsidR="000A3A59" w:rsidRDefault="000A3A59" w:rsidP="0085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5" w:rsidRPr="00D5202E" w:rsidRDefault="00C908F5">
    <w:pPr>
      <w:pStyle w:val="Footer"/>
      <w:rPr>
        <w:i/>
        <w:sz w:val="20"/>
        <w:szCs w:val="20"/>
      </w:rPr>
    </w:pPr>
    <w:r w:rsidRPr="00D5202E">
      <w:rPr>
        <w:i/>
        <w:sz w:val="20"/>
        <w:szCs w:val="20"/>
      </w:rPr>
      <w:t xml:space="preserve">All Information shared with </w:t>
    </w:r>
    <w:r w:rsidR="00D456A4">
      <w:rPr>
        <w:i/>
        <w:sz w:val="20"/>
        <w:szCs w:val="20"/>
      </w:rPr>
      <w:t>Fidelity Benefits &amp; Insurance Services, LLLP</w:t>
    </w:r>
    <w:r w:rsidRPr="00D5202E">
      <w:rPr>
        <w:i/>
        <w:sz w:val="20"/>
        <w:szCs w:val="20"/>
      </w:rPr>
      <w:t xml:space="preserve"> is strictly confidential</w:t>
    </w:r>
    <w:r w:rsidR="00D5202E" w:rsidRPr="00D5202E">
      <w:rPr>
        <w:i/>
        <w:sz w:val="20"/>
        <w:szCs w:val="20"/>
      </w:rPr>
      <w:t xml:space="preserve"> and will only be submitted to the Insurance Company providing quotes for coverage.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59" w:rsidRDefault="000A3A59" w:rsidP="00853B14">
      <w:r>
        <w:separator/>
      </w:r>
    </w:p>
  </w:footnote>
  <w:footnote w:type="continuationSeparator" w:id="0">
    <w:p w:rsidR="000A3A59" w:rsidRDefault="000A3A59" w:rsidP="0085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14" w:rsidRDefault="00D132EC" w:rsidP="00D132EC">
    <w:pPr>
      <w:pStyle w:val="Header"/>
      <w:tabs>
        <w:tab w:val="clear" w:pos="4680"/>
        <w:tab w:val="clear" w:pos="9360"/>
        <w:tab w:val="center" w:pos="5400"/>
        <w:tab w:val="right" w:pos="10800"/>
      </w:tabs>
      <w:jc w:val="right"/>
    </w:pPr>
    <w:r w:rsidRPr="004260D6">
      <w:rPr>
        <w:b/>
        <w:color w:val="1F497D"/>
        <w:sz w:val="32"/>
        <w:szCs w:val="32"/>
      </w:rPr>
      <w:t>Client Personal Home Survey</w:t>
    </w:r>
    <w:r>
      <w:tab/>
    </w:r>
    <w:r>
      <w:tab/>
    </w:r>
    <w:r w:rsidR="000A3A5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2.8pt;height:53.3pt">
          <v:imagedata r:id="rId1" o:title="Fidelity_Image_25Jan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PZ+fu/TcocAoqAirCbBWpwjB3M=" w:salt="jVeO/QH1IsvAICkcs1PMl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221"/>
    <w:rsid w:val="000028E1"/>
    <w:rsid w:val="00003061"/>
    <w:rsid w:val="0000787D"/>
    <w:rsid w:val="0001071B"/>
    <w:rsid w:val="0001245C"/>
    <w:rsid w:val="00013AEB"/>
    <w:rsid w:val="00020195"/>
    <w:rsid w:val="00021BCD"/>
    <w:rsid w:val="000221B7"/>
    <w:rsid w:val="00023819"/>
    <w:rsid w:val="00024E4E"/>
    <w:rsid w:val="00026B17"/>
    <w:rsid w:val="00033F47"/>
    <w:rsid w:val="00036529"/>
    <w:rsid w:val="00037FFE"/>
    <w:rsid w:val="00042BB7"/>
    <w:rsid w:val="000469FF"/>
    <w:rsid w:val="000553FC"/>
    <w:rsid w:val="0005634F"/>
    <w:rsid w:val="0006562A"/>
    <w:rsid w:val="00066D42"/>
    <w:rsid w:val="000670F0"/>
    <w:rsid w:val="000746C3"/>
    <w:rsid w:val="0008011F"/>
    <w:rsid w:val="00085F37"/>
    <w:rsid w:val="0008688E"/>
    <w:rsid w:val="00090903"/>
    <w:rsid w:val="00092CC6"/>
    <w:rsid w:val="000935B9"/>
    <w:rsid w:val="00094635"/>
    <w:rsid w:val="0009579B"/>
    <w:rsid w:val="00096450"/>
    <w:rsid w:val="00097B88"/>
    <w:rsid w:val="000A2EA6"/>
    <w:rsid w:val="000A3A59"/>
    <w:rsid w:val="000A5561"/>
    <w:rsid w:val="000B0478"/>
    <w:rsid w:val="000B0EE9"/>
    <w:rsid w:val="000B1955"/>
    <w:rsid w:val="000B248C"/>
    <w:rsid w:val="000B422A"/>
    <w:rsid w:val="000B4D6C"/>
    <w:rsid w:val="000B6521"/>
    <w:rsid w:val="000C65A5"/>
    <w:rsid w:val="000C735A"/>
    <w:rsid w:val="000D26E3"/>
    <w:rsid w:val="000E7CDB"/>
    <w:rsid w:val="000F0B93"/>
    <w:rsid w:val="000F2C94"/>
    <w:rsid w:val="000F47B4"/>
    <w:rsid w:val="000F7293"/>
    <w:rsid w:val="00102E65"/>
    <w:rsid w:val="00104746"/>
    <w:rsid w:val="00105252"/>
    <w:rsid w:val="00105E15"/>
    <w:rsid w:val="00111F6F"/>
    <w:rsid w:val="00117595"/>
    <w:rsid w:val="001229C0"/>
    <w:rsid w:val="00134258"/>
    <w:rsid w:val="00134A70"/>
    <w:rsid w:val="00142342"/>
    <w:rsid w:val="0014462D"/>
    <w:rsid w:val="00154A95"/>
    <w:rsid w:val="00154D2C"/>
    <w:rsid w:val="001568D7"/>
    <w:rsid w:val="0016278E"/>
    <w:rsid w:val="00165077"/>
    <w:rsid w:val="00180A95"/>
    <w:rsid w:val="00181B6A"/>
    <w:rsid w:val="00184750"/>
    <w:rsid w:val="0018596B"/>
    <w:rsid w:val="001912ED"/>
    <w:rsid w:val="0019254F"/>
    <w:rsid w:val="00194D86"/>
    <w:rsid w:val="0019563C"/>
    <w:rsid w:val="00197346"/>
    <w:rsid w:val="001B1894"/>
    <w:rsid w:val="001B271C"/>
    <w:rsid w:val="001B5FFB"/>
    <w:rsid w:val="001B7E9B"/>
    <w:rsid w:val="001C6A2A"/>
    <w:rsid w:val="001D05A6"/>
    <w:rsid w:val="001D0A02"/>
    <w:rsid w:val="001D3E29"/>
    <w:rsid w:val="001D436C"/>
    <w:rsid w:val="001D5E8E"/>
    <w:rsid w:val="001E1DF7"/>
    <w:rsid w:val="001E6565"/>
    <w:rsid w:val="001F1174"/>
    <w:rsid w:val="001F14A7"/>
    <w:rsid w:val="001F1EF7"/>
    <w:rsid w:val="001F5016"/>
    <w:rsid w:val="001F61FA"/>
    <w:rsid w:val="00201725"/>
    <w:rsid w:val="00203B52"/>
    <w:rsid w:val="002113F2"/>
    <w:rsid w:val="00215C50"/>
    <w:rsid w:val="002160BA"/>
    <w:rsid w:val="00216E76"/>
    <w:rsid w:val="00223BE9"/>
    <w:rsid w:val="002313A1"/>
    <w:rsid w:val="00231780"/>
    <w:rsid w:val="00231C1C"/>
    <w:rsid w:val="002349D6"/>
    <w:rsid w:val="00235ACD"/>
    <w:rsid w:val="00235F33"/>
    <w:rsid w:val="0023650A"/>
    <w:rsid w:val="00240055"/>
    <w:rsid w:val="00242D15"/>
    <w:rsid w:val="002442B5"/>
    <w:rsid w:val="00247579"/>
    <w:rsid w:val="002512A4"/>
    <w:rsid w:val="00254C40"/>
    <w:rsid w:val="0026126A"/>
    <w:rsid w:val="002623C4"/>
    <w:rsid w:val="00262A22"/>
    <w:rsid w:val="00262BD2"/>
    <w:rsid w:val="0026375A"/>
    <w:rsid w:val="00267C9B"/>
    <w:rsid w:val="00270398"/>
    <w:rsid w:val="00274FC1"/>
    <w:rsid w:val="00275665"/>
    <w:rsid w:val="00277F6F"/>
    <w:rsid w:val="00281AA4"/>
    <w:rsid w:val="00281DE3"/>
    <w:rsid w:val="002971BF"/>
    <w:rsid w:val="002A4FD5"/>
    <w:rsid w:val="002A5B1F"/>
    <w:rsid w:val="002A7BA2"/>
    <w:rsid w:val="002C1EFF"/>
    <w:rsid w:val="002C686E"/>
    <w:rsid w:val="002C7AF8"/>
    <w:rsid w:val="002D04BE"/>
    <w:rsid w:val="002D38B5"/>
    <w:rsid w:val="002E101A"/>
    <w:rsid w:val="002E2D3B"/>
    <w:rsid w:val="002F0BE7"/>
    <w:rsid w:val="002F2318"/>
    <w:rsid w:val="002F3F5B"/>
    <w:rsid w:val="00303318"/>
    <w:rsid w:val="00310404"/>
    <w:rsid w:val="00310E8D"/>
    <w:rsid w:val="003111B2"/>
    <w:rsid w:val="003260FC"/>
    <w:rsid w:val="00327B84"/>
    <w:rsid w:val="00331559"/>
    <w:rsid w:val="003443FC"/>
    <w:rsid w:val="00344DB3"/>
    <w:rsid w:val="003466FE"/>
    <w:rsid w:val="003473C0"/>
    <w:rsid w:val="003704A9"/>
    <w:rsid w:val="00371412"/>
    <w:rsid w:val="003714E7"/>
    <w:rsid w:val="00372772"/>
    <w:rsid w:val="00380CFE"/>
    <w:rsid w:val="00381097"/>
    <w:rsid w:val="003810F1"/>
    <w:rsid w:val="00385063"/>
    <w:rsid w:val="00386015"/>
    <w:rsid w:val="00387273"/>
    <w:rsid w:val="003876D3"/>
    <w:rsid w:val="00397B2B"/>
    <w:rsid w:val="003A17C5"/>
    <w:rsid w:val="003A288E"/>
    <w:rsid w:val="003B33B2"/>
    <w:rsid w:val="003C66BD"/>
    <w:rsid w:val="003C6733"/>
    <w:rsid w:val="003C7924"/>
    <w:rsid w:val="003D0654"/>
    <w:rsid w:val="003D0DBB"/>
    <w:rsid w:val="003D570E"/>
    <w:rsid w:val="003E025D"/>
    <w:rsid w:val="003E3174"/>
    <w:rsid w:val="003E4858"/>
    <w:rsid w:val="003F1E11"/>
    <w:rsid w:val="003F7C50"/>
    <w:rsid w:val="004036CD"/>
    <w:rsid w:val="0041044A"/>
    <w:rsid w:val="00411001"/>
    <w:rsid w:val="00413864"/>
    <w:rsid w:val="004260D6"/>
    <w:rsid w:val="00431791"/>
    <w:rsid w:val="00435761"/>
    <w:rsid w:val="00443AA6"/>
    <w:rsid w:val="00444125"/>
    <w:rsid w:val="00450832"/>
    <w:rsid w:val="004519E9"/>
    <w:rsid w:val="00460761"/>
    <w:rsid w:val="00461740"/>
    <w:rsid w:val="00462217"/>
    <w:rsid w:val="0046571E"/>
    <w:rsid w:val="004678DB"/>
    <w:rsid w:val="004700C0"/>
    <w:rsid w:val="00475600"/>
    <w:rsid w:val="0048000E"/>
    <w:rsid w:val="00482AFF"/>
    <w:rsid w:val="004856EB"/>
    <w:rsid w:val="0048676D"/>
    <w:rsid w:val="00490907"/>
    <w:rsid w:val="004970B0"/>
    <w:rsid w:val="004A1ED2"/>
    <w:rsid w:val="004A1F3D"/>
    <w:rsid w:val="004A238F"/>
    <w:rsid w:val="004A4600"/>
    <w:rsid w:val="004A6983"/>
    <w:rsid w:val="004A6C88"/>
    <w:rsid w:val="004B5E42"/>
    <w:rsid w:val="004C0319"/>
    <w:rsid w:val="004C2409"/>
    <w:rsid w:val="004C46FC"/>
    <w:rsid w:val="004C68C4"/>
    <w:rsid w:val="004D38DC"/>
    <w:rsid w:val="004D5D5E"/>
    <w:rsid w:val="004E37BB"/>
    <w:rsid w:val="004E580D"/>
    <w:rsid w:val="004E6005"/>
    <w:rsid w:val="004E62FB"/>
    <w:rsid w:val="004E762B"/>
    <w:rsid w:val="004F0939"/>
    <w:rsid w:val="004F7762"/>
    <w:rsid w:val="00501D11"/>
    <w:rsid w:val="00502BF9"/>
    <w:rsid w:val="0050496B"/>
    <w:rsid w:val="00506559"/>
    <w:rsid w:val="00507221"/>
    <w:rsid w:val="0050723F"/>
    <w:rsid w:val="00507FF2"/>
    <w:rsid w:val="00511BB9"/>
    <w:rsid w:val="00512B18"/>
    <w:rsid w:val="00515903"/>
    <w:rsid w:val="00516AC0"/>
    <w:rsid w:val="00517C75"/>
    <w:rsid w:val="00524028"/>
    <w:rsid w:val="00532226"/>
    <w:rsid w:val="00534113"/>
    <w:rsid w:val="00536477"/>
    <w:rsid w:val="00541263"/>
    <w:rsid w:val="00543FCC"/>
    <w:rsid w:val="00555541"/>
    <w:rsid w:val="005604A4"/>
    <w:rsid w:val="00561993"/>
    <w:rsid w:val="00561CF1"/>
    <w:rsid w:val="005628A9"/>
    <w:rsid w:val="00565DD0"/>
    <w:rsid w:val="00566C6D"/>
    <w:rsid w:val="0057547E"/>
    <w:rsid w:val="005769BD"/>
    <w:rsid w:val="00581419"/>
    <w:rsid w:val="0059130A"/>
    <w:rsid w:val="0059155D"/>
    <w:rsid w:val="0059776E"/>
    <w:rsid w:val="005A00E1"/>
    <w:rsid w:val="005A0577"/>
    <w:rsid w:val="005A10DD"/>
    <w:rsid w:val="005A3C94"/>
    <w:rsid w:val="005A47E1"/>
    <w:rsid w:val="005A4E96"/>
    <w:rsid w:val="005A63A7"/>
    <w:rsid w:val="005C4603"/>
    <w:rsid w:val="005C6537"/>
    <w:rsid w:val="005C6A97"/>
    <w:rsid w:val="005D772B"/>
    <w:rsid w:val="005D7C6D"/>
    <w:rsid w:val="005E3C4E"/>
    <w:rsid w:val="005E4898"/>
    <w:rsid w:val="005E5DBD"/>
    <w:rsid w:val="005F3E81"/>
    <w:rsid w:val="00605A9B"/>
    <w:rsid w:val="00612FEF"/>
    <w:rsid w:val="00616A62"/>
    <w:rsid w:val="006179B7"/>
    <w:rsid w:val="00621090"/>
    <w:rsid w:val="00624929"/>
    <w:rsid w:val="00626744"/>
    <w:rsid w:val="00630C87"/>
    <w:rsid w:val="00636458"/>
    <w:rsid w:val="006379D3"/>
    <w:rsid w:val="00643497"/>
    <w:rsid w:val="006441E5"/>
    <w:rsid w:val="00653C52"/>
    <w:rsid w:val="00656572"/>
    <w:rsid w:val="006621F6"/>
    <w:rsid w:val="00665008"/>
    <w:rsid w:val="00667325"/>
    <w:rsid w:val="00673DD4"/>
    <w:rsid w:val="00677647"/>
    <w:rsid w:val="00692AEA"/>
    <w:rsid w:val="00693974"/>
    <w:rsid w:val="00694EEF"/>
    <w:rsid w:val="006969D7"/>
    <w:rsid w:val="006A1830"/>
    <w:rsid w:val="006A39D9"/>
    <w:rsid w:val="006C1F4C"/>
    <w:rsid w:val="006C4EE4"/>
    <w:rsid w:val="006C5677"/>
    <w:rsid w:val="006D071B"/>
    <w:rsid w:val="006D0734"/>
    <w:rsid w:val="006D3742"/>
    <w:rsid w:val="006D5C9B"/>
    <w:rsid w:val="006D7BC5"/>
    <w:rsid w:val="006E6767"/>
    <w:rsid w:val="006F3947"/>
    <w:rsid w:val="006F4D1B"/>
    <w:rsid w:val="00701598"/>
    <w:rsid w:val="00711CC1"/>
    <w:rsid w:val="00714051"/>
    <w:rsid w:val="00716ABB"/>
    <w:rsid w:val="00720453"/>
    <w:rsid w:val="00720A78"/>
    <w:rsid w:val="007227CA"/>
    <w:rsid w:val="00725210"/>
    <w:rsid w:val="007252CB"/>
    <w:rsid w:val="0072713A"/>
    <w:rsid w:val="007325C0"/>
    <w:rsid w:val="00732E3B"/>
    <w:rsid w:val="00733FBA"/>
    <w:rsid w:val="0073451E"/>
    <w:rsid w:val="00734D86"/>
    <w:rsid w:val="007416DC"/>
    <w:rsid w:val="007423A6"/>
    <w:rsid w:val="00743D07"/>
    <w:rsid w:val="00747CA4"/>
    <w:rsid w:val="00756AC2"/>
    <w:rsid w:val="007604A9"/>
    <w:rsid w:val="00771348"/>
    <w:rsid w:val="00772304"/>
    <w:rsid w:val="007774D1"/>
    <w:rsid w:val="00780458"/>
    <w:rsid w:val="00780CE6"/>
    <w:rsid w:val="00784DD3"/>
    <w:rsid w:val="00785277"/>
    <w:rsid w:val="007922CC"/>
    <w:rsid w:val="00795F5F"/>
    <w:rsid w:val="007A05F8"/>
    <w:rsid w:val="007A25F1"/>
    <w:rsid w:val="007B1C83"/>
    <w:rsid w:val="007B53F6"/>
    <w:rsid w:val="007C0C31"/>
    <w:rsid w:val="007C10FD"/>
    <w:rsid w:val="007C2AE5"/>
    <w:rsid w:val="007C6B92"/>
    <w:rsid w:val="007D02F7"/>
    <w:rsid w:val="007D068C"/>
    <w:rsid w:val="007D0870"/>
    <w:rsid w:val="007D5831"/>
    <w:rsid w:val="007D5F1E"/>
    <w:rsid w:val="007E0C96"/>
    <w:rsid w:val="007E4BD5"/>
    <w:rsid w:val="007E5B37"/>
    <w:rsid w:val="007F0242"/>
    <w:rsid w:val="007F5040"/>
    <w:rsid w:val="00801D8C"/>
    <w:rsid w:val="008043B0"/>
    <w:rsid w:val="00807DC7"/>
    <w:rsid w:val="00810FF9"/>
    <w:rsid w:val="00816B35"/>
    <w:rsid w:val="0081787C"/>
    <w:rsid w:val="00823D28"/>
    <w:rsid w:val="0082660D"/>
    <w:rsid w:val="00833142"/>
    <w:rsid w:val="0083346A"/>
    <w:rsid w:val="00836849"/>
    <w:rsid w:val="00836B57"/>
    <w:rsid w:val="008420F1"/>
    <w:rsid w:val="00843E57"/>
    <w:rsid w:val="00846CFC"/>
    <w:rsid w:val="00853B14"/>
    <w:rsid w:val="008563A3"/>
    <w:rsid w:val="008575A1"/>
    <w:rsid w:val="0086077E"/>
    <w:rsid w:val="00865108"/>
    <w:rsid w:val="008652F0"/>
    <w:rsid w:val="0087124F"/>
    <w:rsid w:val="008733EA"/>
    <w:rsid w:val="00875739"/>
    <w:rsid w:val="00877391"/>
    <w:rsid w:val="00877676"/>
    <w:rsid w:val="0087786A"/>
    <w:rsid w:val="00883773"/>
    <w:rsid w:val="00884441"/>
    <w:rsid w:val="00886009"/>
    <w:rsid w:val="00891EA8"/>
    <w:rsid w:val="00893ED1"/>
    <w:rsid w:val="00897BEA"/>
    <w:rsid w:val="008A0C66"/>
    <w:rsid w:val="008A52CE"/>
    <w:rsid w:val="008A777B"/>
    <w:rsid w:val="008B5168"/>
    <w:rsid w:val="008C40CC"/>
    <w:rsid w:val="008C4486"/>
    <w:rsid w:val="008C4710"/>
    <w:rsid w:val="008C7485"/>
    <w:rsid w:val="008D00C4"/>
    <w:rsid w:val="008D0937"/>
    <w:rsid w:val="008D36DB"/>
    <w:rsid w:val="008D5FC1"/>
    <w:rsid w:val="008E02D2"/>
    <w:rsid w:val="008E2630"/>
    <w:rsid w:val="008E4D20"/>
    <w:rsid w:val="008E58A4"/>
    <w:rsid w:val="008E68AC"/>
    <w:rsid w:val="008F1F88"/>
    <w:rsid w:val="00906E9F"/>
    <w:rsid w:val="00910B72"/>
    <w:rsid w:val="00915A52"/>
    <w:rsid w:val="00915DB7"/>
    <w:rsid w:val="00917B36"/>
    <w:rsid w:val="0092147D"/>
    <w:rsid w:val="00931086"/>
    <w:rsid w:val="00936D29"/>
    <w:rsid w:val="00945CDE"/>
    <w:rsid w:val="00953B5E"/>
    <w:rsid w:val="0095553A"/>
    <w:rsid w:val="00960FC2"/>
    <w:rsid w:val="0096235C"/>
    <w:rsid w:val="009625CF"/>
    <w:rsid w:val="00966A15"/>
    <w:rsid w:val="00972EA8"/>
    <w:rsid w:val="00973FDB"/>
    <w:rsid w:val="00981E36"/>
    <w:rsid w:val="009917C7"/>
    <w:rsid w:val="00996D23"/>
    <w:rsid w:val="009A1E4B"/>
    <w:rsid w:val="009A38DB"/>
    <w:rsid w:val="009A6EB7"/>
    <w:rsid w:val="009A7D32"/>
    <w:rsid w:val="009B103F"/>
    <w:rsid w:val="009B1B26"/>
    <w:rsid w:val="009C0FE2"/>
    <w:rsid w:val="009C79F8"/>
    <w:rsid w:val="009D01AF"/>
    <w:rsid w:val="009E0847"/>
    <w:rsid w:val="009E41AB"/>
    <w:rsid w:val="009E5BF8"/>
    <w:rsid w:val="009E6A98"/>
    <w:rsid w:val="009E745A"/>
    <w:rsid w:val="009F3E50"/>
    <w:rsid w:val="009F41CC"/>
    <w:rsid w:val="00A00F93"/>
    <w:rsid w:val="00A05B2F"/>
    <w:rsid w:val="00A07532"/>
    <w:rsid w:val="00A11FFD"/>
    <w:rsid w:val="00A12DCE"/>
    <w:rsid w:val="00A14DFC"/>
    <w:rsid w:val="00A22135"/>
    <w:rsid w:val="00A3101D"/>
    <w:rsid w:val="00A3167C"/>
    <w:rsid w:val="00A332D8"/>
    <w:rsid w:val="00A33973"/>
    <w:rsid w:val="00A400A0"/>
    <w:rsid w:val="00A41447"/>
    <w:rsid w:val="00A42B8E"/>
    <w:rsid w:val="00A450D2"/>
    <w:rsid w:val="00A4605D"/>
    <w:rsid w:val="00A460E4"/>
    <w:rsid w:val="00A53858"/>
    <w:rsid w:val="00A54B48"/>
    <w:rsid w:val="00A60AF6"/>
    <w:rsid w:val="00A653B9"/>
    <w:rsid w:val="00A76BFC"/>
    <w:rsid w:val="00A77DC2"/>
    <w:rsid w:val="00A82AD4"/>
    <w:rsid w:val="00A92C4A"/>
    <w:rsid w:val="00A942C1"/>
    <w:rsid w:val="00AA0485"/>
    <w:rsid w:val="00AA1CAB"/>
    <w:rsid w:val="00AA38EA"/>
    <w:rsid w:val="00AA3AA6"/>
    <w:rsid w:val="00AB23C5"/>
    <w:rsid w:val="00AB2688"/>
    <w:rsid w:val="00AB49D2"/>
    <w:rsid w:val="00AC5CB8"/>
    <w:rsid w:val="00AC75E5"/>
    <w:rsid w:val="00AE01C1"/>
    <w:rsid w:val="00AE1A5C"/>
    <w:rsid w:val="00AE2183"/>
    <w:rsid w:val="00AE50AE"/>
    <w:rsid w:val="00AE5A94"/>
    <w:rsid w:val="00AE619A"/>
    <w:rsid w:val="00AF418C"/>
    <w:rsid w:val="00B00909"/>
    <w:rsid w:val="00B05E2F"/>
    <w:rsid w:val="00B11828"/>
    <w:rsid w:val="00B11E08"/>
    <w:rsid w:val="00B16B2E"/>
    <w:rsid w:val="00B26133"/>
    <w:rsid w:val="00B279FE"/>
    <w:rsid w:val="00B27A66"/>
    <w:rsid w:val="00B30A8B"/>
    <w:rsid w:val="00B366DC"/>
    <w:rsid w:val="00B404A6"/>
    <w:rsid w:val="00B523B1"/>
    <w:rsid w:val="00B556D0"/>
    <w:rsid w:val="00B57556"/>
    <w:rsid w:val="00B61C86"/>
    <w:rsid w:val="00B72AC5"/>
    <w:rsid w:val="00B751E5"/>
    <w:rsid w:val="00B77362"/>
    <w:rsid w:val="00B82534"/>
    <w:rsid w:val="00B854E7"/>
    <w:rsid w:val="00BA043E"/>
    <w:rsid w:val="00BA16B1"/>
    <w:rsid w:val="00BB39CF"/>
    <w:rsid w:val="00BC4B7D"/>
    <w:rsid w:val="00BD2792"/>
    <w:rsid w:val="00BD27FE"/>
    <w:rsid w:val="00BD29CC"/>
    <w:rsid w:val="00BD34FC"/>
    <w:rsid w:val="00BD4213"/>
    <w:rsid w:val="00BD6420"/>
    <w:rsid w:val="00BE071F"/>
    <w:rsid w:val="00BE1F72"/>
    <w:rsid w:val="00BE3FCA"/>
    <w:rsid w:val="00BE49C6"/>
    <w:rsid w:val="00BF0DF0"/>
    <w:rsid w:val="00BF20FE"/>
    <w:rsid w:val="00C058A6"/>
    <w:rsid w:val="00C12F0D"/>
    <w:rsid w:val="00C14697"/>
    <w:rsid w:val="00C162E4"/>
    <w:rsid w:val="00C32A03"/>
    <w:rsid w:val="00C33F5E"/>
    <w:rsid w:val="00C5041F"/>
    <w:rsid w:val="00C50F83"/>
    <w:rsid w:val="00C52895"/>
    <w:rsid w:val="00C53C29"/>
    <w:rsid w:val="00C55600"/>
    <w:rsid w:val="00C55C5C"/>
    <w:rsid w:val="00C664A5"/>
    <w:rsid w:val="00C777BB"/>
    <w:rsid w:val="00C84C7A"/>
    <w:rsid w:val="00C862DF"/>
    <w:rsid w:val="00C908F5"/>
    <w:rsid w:val="00C91188"/>
    <w:rsid w:val="00C923FA"/>
    <w:rsid w:val="00C97565"/>
    <w:rsid w:val="00C97F8E"/>
    <w:rsid w:val="00CA0C66"/>
    <w:rsid w:val="00CA19E3"/>
    <w:rsid w:val="00CA7E4D"/>
    <w:rsid w:val="00CB0497"/>
    <w:rsid w:val="00CB189C"/>
    <w:rsid w:val="00CB1DB2"/>
    <w:rsid w:val="00CB3E6E"/>
    <w:rsid w:val="00CB5C18"/>
    <w:rsid w:val="00CB6578"/>
    <w:rsid w:val="00CC2075"/>
    <w:rsid w:val="00CD06B9"/>
    <w:rsid w:val="00CD0BF3"/>
    <w:rsid w:val="00CD5591"/>
    <w:rsid w:val="00CD7D95"/>
    <w:rsid w:val="00CE1F04"/>
    <w:rsid w:val="00CE40F6"/>
    <w:rsid w:val="00CF1117"/>
    <w:rsid w:val="00CF7D31"/>
    <w:rsid w:val="00D000CC"/>
    <w:rsid w:val="00D11273"/>
    <w:rsid w:val="00D132EC"/>
    <w:rsid w:val="00D149D8"/>
    <w:rsid w:val="00D16331"/>
    <w:rsid w:val="00D17DBB"/>
    <w:rsid w:val="00D17FC5"/>
    <w:rsid w:val="00D22720"/>
    <w:rsid w:val="00D36F87"/>
    <w:rsid w:val="00D456A4"/>
    <w:rsid w:val="00D47F86"/>
    <w:rsid w:val="00D50050"/>
    <w:rsid w:val="00D51031"/>
    <w:rsid w:val="00D5196C"/>
    <w:rsid w:val="00D5202E"/>
    <w:rsid w:val="00D526B3"/>
    <w:rsid w:val="00D55B2D"/>
    <w:rsid w:val="00D605C4"/>
    <w:rsid w:val="00D61057"/>
    <w:rsid w:val="00D64B95"/>
    <w:rsid w:val="00D80C55"/>
    <w:rsid w:val="00D8302B"/>
    <w:rsid w:val="00D84715"/>
    <w:rsid w:val="00D96752"/>
    <w:rsid w:val="00DA67B0"/>
    <w:rsid w:val="00DB302E"/>
    <w:rsid w:val="00DC1979"/>
    <w:rsid w:val="00DC31EC"/>
    <w:rsid w:val="00DC5ECC"/>
    <w:rsid w:val="00DC7627"/>
    <w:rsid w:val="00DD4198"/>
    <w:rsid w:val="00DD707C"/>
    <w:rsid w:val="00DE3269"/>
    <w:rsid w:val="00DF47DA"/>
    <w:rsid w:val="00E0069A"/>
    <w:rsid w:val="00E0073A"/>
    <w:rsid w:val="00E01F90"/>
    <w:rsid w:val="00E1248A"/>
    <w:rsid w:val="00E13868"/>
    <w:rsid w:val="00E173BC"/>
    <w:rsid w:val="00E21808"/>
    <w:rsid w:val="00E221DD"/>
    <w:rsid w:val="00E26BED"/>
    <w:rsid w:val="00E30293"/>
    <w:rsid w:val="00E3315E"/>
    <w:rsid w:val="00E350F8"/>
    <w:rsid w:val="00E37670"/>
    <w:rsid w:val="00E41289"/>
    <w:rsid w:val="00E41E46"/>
    <w:rsid w:val="00E42728"/>
    <w:rsid w:val="00E43635"/>
    <w:rsid w:val="00E4705F"/>
    <w:rsid w:val="00E47AC8"/>
    <w:rsid w:val="00E47F9F"/>
    <w:rsid w:val="00E56796"/>
    <w:rsid w:val="00E607F6"/>
    <w:rsid w:val="00E72374"/>
    <w:rsid w:val="00E726CF"/>
    <w:rsid w:val="00E96911"/>
    <w:rsid w:val="00EA23DB"/>
    <w:rsid w:val="00EA2440"/>
    <w:rsid w:val="00EA37C5"/>
    <w:rsid w:val="00EA4B95"/>
    <w:rsid w:val="00EA6412"/>
    <w:rsid w:val="00EC3AEE"/>
    <w:rsid w:val="00EC4D69"/>
    <w:rsid w:val="00ED302B"/>
    <w:rsid w:val="00EE0DB4"/>
    <w:rsid w:val="00EF099B"/>
    <w:rsid w:val="00EF0F69"/>
    <w:rsid w:val="00EF69CE"/>
    <w:rsid w:val="00EF6C60"/>
    <w:rsid w:val="00F07E6E"/>
    <w:rsid w:val="00F07EF1"/>
    <w:rsid w:val="00F15E3D"/>
    <w:rsid w:val="00F16795"/>
    <w:rsid w:val="00F17CCB"/>
    <w:rsid w:val="00F23025"/>
    <w:rsid w:val="00F2416F"/>
    <w:rsid w:val="00F24FD5"/>
    <w:rsid w:val="00F27F89"/>
    <w:rsid w:val="00F3010A"/>
    <w:rsid w:val="00F33319"/>
    <w:rsid w:val="00F37743"/>
    <w:rsid w:val="00F466B6"/>
    <w:rsid w:val="00F656EB"/>
    <w:rsid w:val="00F67C8E"/>
    <w:rsid w:val="00F76154"/>
    <w:rsid w:val="00F76BB2"/>
    <w:rsid w:val="00F7703C"/>
    <w:rsid w:val="00F83F1D"/>
    <w:rsid w:val="00F85142"/>
    <w:rsid w:val="00F901B8"/>
    <w:rsid w:val="00F92145"/>
    <w:rsid w:val="00F94847"/>
    <w:rsid w:val="00FA2403"/>
    <w:rsid w:val="00FB1899"/>
    <w:rsid w:val="00FB2392"/>
    <w:rsid w:val="00FB2A4E"/>
    <w:rsid w:val="00FB2CE1"/>
    <w:rsid w:val="00FB5FF6"/>
    <w:rsid w:val="00FB620B"/>
    <w:rsid w:val="00FB734C"/>
    <w:rsid w:val="00FB7C6D"/>
    <w:rsid w:val="00FC0BC9"/>
    <w:rsid w:val="00FC18B9"/>
    <w:rsid w:val="00FD178D"/>
    <w:rsid w:val="00FD22D2"/>
    <w:rsid w:val="00FD46B1"/>
    <w:rsid w:val="00FD6010"/>
    <w:rsid w:val="00FD796A"/>
    <w:rsid w:val="00FF389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3B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3B14"/>
    <w:rPr>
      <w:sz w:val="24"/>
      <w:szCs w:val="24"/>
    </w:rPr>
  </w:style>
  <w:style w:type="paragraph" w:styleId="Footer">
    <w:name w:val="footer"/>
    <w:basedOn w:val="Normal"/>
    <w:link w:val="FooterChar"/>
    <w:rsid w:val="00853B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3B14"/>
    <w:rPr>
      <w:sz w:val="24"/>
      <w:szCs w:val="24"/>
    </w:rPr>
  </w:style>
  <w:style w:type="paragraph" w:styleId="BalloonText">
    <w:name w:val="Balloon Text"/>
    <w:basedOn w:val="Normal"/>
    <w:link w:val="BalloonTextChar"/>
    <w:rsid w:val="00D132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32EC"/>
    <w:rPr>
      <w:rFonts w:ascii="Tahoma" w:hAnsi="Tahoma" w:cs="Tahoma"/>
      <w:sz w:val="16"/>
      <w:szCs w:val="16"/>
    </w:rPr>
  </w:style>
  <w:style w:type="character" w:styleId="Hyperlink">
    <w:name w:val="Hyperlink"/>
    <w:rsid w:val="00D52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343791\AppData\Roaming\Microsoft\Templates\Normal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Normal3.dot</Template>
  <TotalTime>25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Shimanek, III</dc:creator>
  <cp:lastModifiedBy>Robert</cp:lastModifiedBy>
  <cp:revision>4</cp:revision>
  <dcterms:created xsi:type="dcterms:W3CDTF">2014-03-08T19:33:00Z</dcterms:created>
  <dcterms:modified xsi:type="dcterms:W3CDTF">2015-11-11T22:02:00Z</dcterms:modified>
</cp:coreProperties>
</file>