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78" w:rsidRDefault="00720A78" w:rsidP="00720A78">
      <w:pPr>
        <w:jc w:val="center"/>
        <w:rPr>
          <w:i/>
          <w:sz w:val="20"/>
          <w:szCs w:val="20"/>
        </w:rPr>
      </w:pPr>
    </w:p>
    <w:p w:rsidR="007F5040" w:rsidRDefault="00720A78" w:rsidP="00720A78">
      <w:pPr>
        <w:jc w:val="center"/>
        <w:rPr>
          <w:i/>
          <w:sz w:val="20"/>
          <w:szCs w:val="20"/>
        </w:rPr>
      </w:pPr>
      <w:r w:rsidRPr="00720A78">
        <w:rPr>
          <w:i/>
          <w:sz w:val="20"/>
          <w:szCs w:val="20"/>
        </w:rPr>
        <w:t>Please complete all questions and mark questions that do not apply as “N/A”</w:t>
      </w:r>
    </w:p>
    <w:p w:rsidR="00853B14" w:rsidRDefault="007B53F6" w:rsidP="00D132EC">
      <w:pPr>
        <w:rPr>
          <w:b/>
          <w:sz w:val="32"/>
          <w:szCs w:val="32"/>
          <w:u w:val="single"/>
        </w:rPr>
      </w:pPr>
      <w:r w:rsidRPr="008D00C4">
        <w:rPr>
          <w:b/>
          <w:sz w:val="32"/>
          <w:szCs w:val="32"/>
          <w:u w:val="single"/>
        </w:rPr>
        <w:t>Applicant Information</w:t>
      </w:r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Client Name:</w:t>
      </w:r>
      <w:r>
        <w:rPr>
          <w:b/>
        </w:rPr>
        <w:fldChar w:fldCharType="begin">
          <w:ffData>
            <w:name w:val="Text56"/>
            <w:enabled/>
            <w:calcOnExit w:val="0"/>
            <w:textInput>
              <w:maxLength w:val="40"/>
            </w:textInput>
          </w:ffData>
        </w:fldChar>
      </w:r>
      <w:bookmarkStart w:id="0" w:name="Text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1"/>
      <w:r>
        <w:rPr>
          <w:b/>
        </w:rPr>
        <w:fldChar w:fldCharType="end"/>
      </w:r>
      <w:bookmarkEnd w:id="0"/>
      <w:r>
        <w:rPr>
          <w:b/>
        </w:rPr>
        <w:tab/>
        <w:t>Social Security #:</w:t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2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ab/>
        <w:t>Date of Birth:</w:t>
      </w:r>
      <w:r>
        <w:rPr>
          <w:b/>
        </w:rPr>
        <w:fldChar w:fldCharType="begin">
          <w:ffData>
            <w:name w:val="Text5"/>
            <w:enabled/>
            <w:calcOnExit w:val="0"/>
            <w:textInput>
              <w:maxLength w:val="11"/>
            </w:textInput>
          </w:ffData>
        </w:fldChar>
      </w:r>
      <w:bookmarkStart w:id="3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Occupation:</w:t>
      </w:r>
      <w: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rPr>
          <w:b/>
        </w:rPr>
        <w:tab/>
      </w:r>
      <w:r>
        <w:rPr>
          <w:b/>
        </w:rPr>
        <w:tab/>
        <w:t>Phone:</w:t>
      </w:r>
      <w:r>
        <w:rPr>
          <w:b/>
        </w:rPr>
        <w:fldChar w:fldCharType="begin">
          <w:ffData>
            <w:name w:val="Text51"/>
            <w:enabled/>
            <w:calcOnExit w:val="0"/>
            <w:textInput>
              <w:maxLength w:val="13"/>
            </w:textInput>
          </w:ffData>
        </w:fldChar>
      </w:r>
      <w:bookmarkStart w:id="5" w:name="Text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tab/>
        <w:t>Email:</w:t>
      </w:r>
      <w:r>
        <w:rPr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Spouse Name: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7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  <w:r>
        <w:rPr>
          <w:b/>
        </w:rPr>
        <w:tab/>
        <w:t>Social Security #:</w:t>
      </w:r>
      <w:r>
        <w:rPr>
          <w:b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8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rPr>
          <w:b/>
        </w:rPr>
        <w:tab/>
        <w:t>Date of Birth:</w:t>
      </w:r>
      <w:r>
        <w:rPr>
          <w:b/>
        </w:rPr>
        <w:fldChar w:fldCharType="begin">
          <w:ffData>
            <w:name w:val="Text7"/>
            <w:enabled/>
            <w:calcOnExit w:val="0"/>
            <w:textInput>
              <w:maxLength w:val="11"/>
            </w:textInput>
          </w:ffData>
        </w:fldChar>
      </w:r>
      <w:bookmarkStart w:id="9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Occupation:</w:t>
      </w:r>
      <w:r>
        <w:rPr>
          <w:b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bookmarkStart w:id="10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rPr>
          <w:b/>
        </w:rPr>
        <w:tab/>
      </w:r>
      <w:r>
        <w:rPr>
          <w:b/>
        </w:rPr>
        <w:tab/>
        <w:t>Phone:</w:t>
      </w:r>
      <w:r>
        <w:rPr>
          <w:b/>
        </w:rPr>
        <w:fldChar w:fldCharType="begin">
          <w:ffData>
            <w:name w:val="Text52"/>
            <w:enabled/>
            <w:calcOnExit w:val="0"/>
            <w:textInput>
              <w:maxLength w:val="13"/>
            </w:textInput>
          </w:ffData>
        </w:fldChar>
      </w:r>
      <w:bookmarkStart w:id="11" w:name="Text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  <w:r>
        <w:rPr>
          <w:b/>
        </w:rPr>
        <w:tab/>
        <w:t>Email:</w:t>
      </w:r>
      <w:r>
        <w:rPr>
          <w:b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Mailing Address: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1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tab/>
        <w:t>City:</w:t>
      </w:r>
      <w:r>
        <w:rPr>
          <w:b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14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  <w:r>
        <w:rPr>
          <w:b/>
        </w:rPr>
        <w:tab/>
      </w:r>
      <w:r>
        <w:rPr>
          <w:b/>
        </w:rPr>
        <w:tab/>
      </w:r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State:</w:t>
      </w:r>
      <w:r>
        <w:rPr>
          <w:b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5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  <w:r>
        <w:rPr>
          <w:b/>
        </w:rPr>
        <w:tab/>
        <w:t>Zip:</w:t>
      </w:r>
      <w:r>
        <w:rPr>
          <w:b/>
        </w:rPr>
        <w:fldChar w:fldCharType="begin">
          <w:ffData>
            <w:name w:val="Text10"/>
            <w:enabled/>
            <w:calcOnExit w:val="0"/>
            <w:textInput>
              <w:maxLength w:val="6"/>
            </w:textInput>
          </w:ffData>
        </w:fldChar>
      </w:r>
      <w:bookmarkStart w:id="16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  <w:r>
        <w:rPr>
          <w:b/>
        </w:rPr>
        <w:tab/>
        <w:t>County</w:t>
      </w:r>
      <w:r w:rsidRPr="00D132EC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Where Vehicles are Located):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rPr>
          <w:b/>
        </w:rPr>
        <w:tab/>
      </w:r>
      <w:r>
        <w:rPr>
          <w:b/>
          <w:sz w:val="22"/>
          <w:szCs w:val="22"/>
        </w:rPr>
        <w:t>Homeowner</w:t>
      </w:r>
      <w:r w:rsidRPr="00720A78">
        <w:rPr>
          <w:b/>
          <w:sz w:val="22"/>
          <w:szCs w:val="22"/>
        </w:rPr>
        <w:t>: Y</w:t>
      </w:r>
      <w:r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  <w:r w:rsidRPr="00720A78">
        <w:rPr>
          <w:b/>
          <w:sz w:val="22"/>
          <w:szCs w:val="22"/>
        </w:rPr>
        <w:t xml:space="preserve"> N</w:t>
      </w:r>
      <w:r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ab/>
      </w:r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Previous Carrier:</w:t>
      </w:r>
      <w:r>
        <w:rPr>
          <w:b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bookmarkStart w:id="18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rPr>
          <w:b/>
        </w:rPr>
        <w:tab/>
        <w:t>Previous 6-Month Premium:</w:t>
      </w:r>
      <w:r>
        <w:rPr>
          <w:b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9" w:name="Text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rPr>
          <w:b/>
        </w:rPr>
        <w:tab/>
        <w:t>Previous Effective Date:</w:t>
      </w:r>
      <w:r>
        <w:rPr>
          <w:b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"/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Requested Coverage Effective Date:</w:t>
      </w:r>
      <w:r>
        <w:rPr>
          <w:b/>
        </w:rPr>
        <w:fldChar w:fldCharType="begin">
          <w:ffData>
            <w:name w:val="Text55"/>
            <w:enabled/>
            <w:calcOnExit w:val="0"/>
            <w:textInput>
              <w:maxLength w:val="11"/>
            </w:textInput>
          </w:ffData>
        </w:fldChar>
      </w:r>
      <w:bookmarkStart w:id="21" w:name="Text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  <w:r>
        <w:rPr>
          <w:b/>
        </w:rPr>
        <w:tab/>
      </w:r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Requested Liability Limit:</w:t>
      </w:r>
      <w:r>
        <w:rPr>
          <w:b/>
        </w:rPr>
        <w:fldChar w:fldCharType="begin">
          <w:ffData>
            <w:name w:val="Text55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Requested Comp/Coll Deductible:</w:t>
      </w:r>
      <w:r>
        <w:rPr>
          <w:b/>
        </w:rPr>
        <w:fldChar w:fldCharType="begin">
          <w:ffData>
            <w:name w:val="Text55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70564" w:rsidRDefault="00470564" w:rsidP="00470564">
      <w:pPr>
        <w:framePr w:w="11247" w:hSpace="180" w:wrap="around" w:vAnchor="text" w:hAnchor="page" w:x="183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Location Address </w:t>
      </w:r>
      <w:r>
        <w:rPr>
          <w:b/>
          <w:sz w:val="20"/>
          <w:szCs w:val="20"/>
        </w:rPr>
        <w:t>(If Different then Mailing Address)</w:t>
      </w:r>
      <w:r>
        <w:rPr>
          <w:b/>
        </w:rPr>
        <w:t>:</w:t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7B53F6" w:rsidRDefault="00A1356B" w:rsidP="00D132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Vehicle</w:t>
      </w:r>
      <w:r w:rsidR="007B53F6" w:rsidRPr="008D00C4">
        <w:rPr>
          <w:b/>
          <w:sz w:val="32"/>
          <w:szCs w:val="32"/>
          <w:u w:val="single"/>
        </w:rPr>
        <w:t xml:space="preserve"> Information</w:t>
      </w:r>
    </w:p>
    <w:p w:rsidR="00A1356B" w:rsidRPr="00A1356B" w:rsidRDefault="00A1356B" w:rsidP="00123FB1">
      <w:pPr>
        <w:framePr w:w="11372" w:hSpace="180" w:wrap="around" w:vAnchor="text" w:hAnchor="page" w:x="24" w:y="64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Year:</w:t>
      </w:r>
      <w:r w:rsidR="008D735D">
        <w:rPr>
          <w:b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23" w:name="Text16"/>
      <w:r w:rsidR="008D735D">
        <w:rPr>
          <w:b/>
        </w:rPr>
        <w:instrText xml:space="preserve"> FORMTEXT </w:instrText>
      </w:r>
      <w:r w:rsidR="008D735D">
        <w:rPr>
          <w:b/>
        </w:rPr>
      </w:r>
      <w:r w:rsidR="008D735D">
        <w:rPr>
          <w:b/>
        </w:rPr>
        <w:fldChar w:fldCharType="separate"/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</w:rPr>
        <w:fldChar w:fldCharType="end"/>
      </w:r>
      <w:bookmarkEnd w:id="23"/>
      <w:r>
        <w:rPr>
          <w:b/>
        </w:rPr>
        <w:t>Make: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tab/>
      </w:r>
      <w:r>
        <w:rPr>
          <w:b/>
        </w:rPr>
        <w:tab/>
        <w:t xml:space="preserve">Model: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311F0">
        <w:rPr>
          <w:b/>
        </w:rPr>
        <w:t> </w:t>
      </w:r>
      <w:r w:rsidR="003311F0">
        <w:rPr>
          <w:b/>
        </w:rPr>
        <w:t> </w:t>
      </w:r>
      <w:r w:rsidR="003311F0">
        <w:rPr>
          <w:b/>
        </w:rPr>
        <w:t> </w:t>
      </w:r>
      <w:r w:rsidR="003311F0">
        <w:rPr>
          <w:b/>
        </w:rPr>
        <w:t> </w:t>
      </w:r>
      <w:r w:rsidR="003311F0">
        <w:rPr>
          <w:b/>
        </w:rPr>
        <w:t> </w:t>
      </w:r>
      <w:r>
        <w:rPr>
          <w:b/>
        </w:rPr>
        <w:fldChar w:fldCharType="end"/>
      </w:r>
      <w:r>
        <w:rPr>
          <w:b/>
        </w:rPr>
        <w:t xml:space="preserve">         VIN: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92DB5">
        <w:rPr>
          <w:b/>
        </w:rPr>
        <w:t> </w:t>
      </w:r>
      <w:r w:rsidR="00592DB5">
        <w:rPr>
          <w:b/>
        </w:rPr>
        <w:t> </w:t>
      </w:r>
      <w:r w:rsidR="00592DB5">
        <w:rPr>
          <w:b/>
        </w:rPr>
        <w:t> </w:t>
      </w:r>
      <w:r w:rsidR="00592DB5">
        <w:rPr>
          <w:b/>
        </w:rPr>
        <w:t> </w:t>
      </w:r>
      <w:r w:rsidR="00592DB5">
        <w:rPr>
          <w:b/>
        </w:rPr>
        <w:t> </w:t>
      </w:r>
      <w:r>
        <w:rPr>
          <w:b/>
        </w:rPr>
        <w:fldChar w:fldCharType="end"/>
      </w:r>
      <w:r w:rsidR="00F7142F">
        <w:rPr>
          <w:b/>
        </w:rPr>
        <w:t xml:space="preserve">   </w:t>
      </w:r>
      <w:r>
        <w:rPr>
          <w:b/>
        </w:rPr>
        <w:t>Lienholder:</w:t>
      </w:r>
      <w:r w:rsidRPr="00720A78">
        <w:rPr>
          <w:b/>
          <w:sz w:val="22"/>
          <w:szCs w:val="22"/>
        </w:rPr>
        <w:t>Y</w:t>
      </w:r>
      <w:r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  <w:r w:rsidRPr="00720A78">
        <w:rPr>
          <w:b/>
          <w:sz w:val="22"/>
          <w:szCs w:val="22"/>
        </w:rPr>
        <w:t xml:space="preserve"> N</w:t>
      </w:r>
      <w:r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</w:p>
    <w:p w:rsidR="00A1356B" w:rsidRPr="00A1356B" w:rsidRDefault="00A1356B" w:rsidP="00123FB1">
      <w:pPr>
        <w:framePr w:w="11372" w:hSpace="180" w:wrap="around" w:vAnchor="text" w:hAnchor="page" w:x="24" w:y="64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Year:</w:t>
      </w:r>
      <w:r w:rsidR="008D735D">
        <w:rPr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D735D">
        <w:rPr>
          <w:b/>
        </w:rPr>
        <w:instrText xml:space="preserve"> FORMTEXT </w:instrText>
      </w:r>
      <w:r w:rsidR="008D735D">
        <w:rPr>
          <w:b/>
        </w:rPr>
      </w:r>
      <w:r w:rsidR="008D735D">
        <w:rPr>
          <w:b/>
        </w:rPr>
        <w:fldChar w:fldCharType="separate"/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</w:rPr>
        <w:fldChar w:fldCharType="end"/>
      </w:r>
      <w:r>
        <w:rPr>
          <w:b/>
        </w:rPr>
        <w:t>Make: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 xml:space="preserve">Model: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VIN: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F7142F">
        <w:rPr>
          <w:b/>
        </w:rPr>
        <w:t xml:space="preserve">   </w:t>
      </w:r>
      <w:r>
        <w:rPr>
          <w:b/>
        </w:rPr>
        <w:t>Lienholder:</w:t>
      </w:r>
      <w:r w:rsidRPr="00720A78">
        <w:rPr>
          <w:b/>
          <w:sz w:val="22"/>
          <w:szCs w:val="22"/>
        </w:rPr>
        <w:t>Y</w:t>
      </w:r>
      <w:r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  <w:r w:rsidRPr="00720A78">
        <w:rPr>
          <w:b/>
          <w:sz w:val="22"/>
          <w:szCs w:val="22"/>
        </w:rPr>
        <w:t xml:space="preserve"> N</w:t>
      </w:r>
      <w:r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</w:p>
    <w:p w:rsidR="00A1356B" w:rsidRPr="00A1356B" w:rsidRDefault="00A1356B" w:rsidP="00123FB1">
      <w:pPr>
        <w:framePr w:w="11372" w:hSpace="180" w:wrap="around" w:vAnchor="text" w:hAnchor="page" w:x="24" w:y="64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Year:</w:t>
      </w:r>
      <w:r w:rsidR="008D735D">
        <w:rPr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D735D">
        <w:rPr>
          <w:b/>
        </w:rPr>
        <w:instrText xml:space="preserve"> FORMTEXT </w:instrText>
      </w:r>
      <w:r w:rsidR="008D735D">
        <w:rPr>
          <w:b/>
        </w:rPr>
      </w:r>
      <w:r w:rsidR="008D735D">
        <w:rPr>
          <w:b/>
        </w:rPr>
        <w:fldChar w:fldCharType="separate"/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</w:rPr>
        <w:fldChar w:fldCharType="end"/>
      </w:r>
      <w:r>
        <w:rPr>
          <w:b/>
        </w:rPr>
        <w:t>Make: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 xml:space="preserve">Model: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VIN: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F7142F">
        <w:rPr>
          <w:b/>
        </w:rPr>
        <w:t xml:space="preserve">   </w:t>
      </w:r>
      <w:r>
        <w:rPr>
          <w:b/>
        </w:rPr>
        <w:t>Lienholder:</w:t>
      </w:r>
      <w:r w:rsidRPr="00720A78">
        <w:rPr>
          <w:b/>
          <w:sz w:val="22"/>
          <w:szCs w:val="22"/>
        </w:rPr>
        <w:t>Y</w:t>
      </w:r>
      <w:r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  <w:r w:rsidRPr="00720A78">
        <w:rPr>
          <w:b/>
          <w:sz w:val="22"/>
          <w:szCs w:val="22"/>
        </w:rPr>
        <w:t xml:space="preserve"> N</w:t>
      </w:r>
      <w:r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</w:p>
    <w:p w:rsidR="00A1356B" w:rsidRPr="00A1356B" w:rsidRDefault="00A1356B" w:rsidP="00123FB1">
      <w:pPr>
        <w:framePr w:w="11372" w:hSpace="180" w:wrap="around" w:vAnchor="text" w:hAnchor="page" w:x="24" w:y="64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Year:</w:t>
      </w:r>
      <w:r w:rsidR="008D735D">
        <w:rPr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D735D">
        <w:rPr>
          <w:b/>
        </w:rPr>
        <w:instrText xml:space="preserve"> FORMTEXT </w:instrText>
      </w:r>
      <w:r w:rsidR="008D735D">
        <w:rPr>
          <w:b/>
        </w:rPr>
      </w:r>
      <w:r w:rsidR="008D735D">
        <w:rPr>
          <w:b/>
        </w:rPr>
        <w:fldChar w:fldCharType="separate"/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</w:rPr>
        <w:fldChar w:fldCharType="end"/>
      </w:r>
      <w:r>
        <w:rPr>
          <w:b/>
        </w:rPr>
        <w:t>Make: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 xml:space="preserve">Model: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VIN: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F7142F">
        <w:rPr>
          <w:b/>
        </w:rPr>
        <w:t xml:space="preserve">   </w:t>
      </w:r>
      <w:r>
        <w:rPr>
          <w:b/>
        </w:rPr>
        <w:t>Lienholder:</w:t>
      </w:r>
      <w:r w:rsidRPr="00720A78">
        <w:rPr>
          <w:b/>
          <w:sz w:val="22"/>
          <w:szCs w:val="22"/>
        </w:rPr>
        <w:t>Y</w:t>
      </w:r>
      <w:r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  <w:r w:rsidRPr="00720A78">
        <w:rPr>
          <w:b/>
          <w:sz w:val="22"/>
          <w:szCs w:val="22"/>
        </w:rPr>
        <w:t xml:space="preserve"> N</w:t>
      </w:r>
      <w:r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</w:p>
    <w:p w:rsidR="00A1356B" w:rsidRPr="00A1356B" w:rsidRDefault="00A1356B" w:rsidP="00123FB1">
      <w:pPr>
        <w:framePr w:w="11372" w:hSpace="180" w:wrap="around" w:vAnchor="text" w:hAnchor="page" w:x="24" w:y="64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Year:</w:t>
      </w:r>
      <w:r w:rsidR="008D735D">
        <w:rPr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D735D">
        <w:rPr>
          <w:b/>
        </w:rPr>
        <w:instrText xml:space="preserve"> FORMTEXT </w:instrText>
      </w:r>
      <w:r w:rsidR="008D735D">
        <w:rPr>
          <w:b/>
        </w:rPr>
      </w:r>
      <w:r w:rsidR="008D735D">
        <w:rPr>
          <w:b/>
        </w:rPr>
        <w:fldChar w:fldCharType="separate"/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</w:rPr>
        <w:fldChar w:fldCharType="end"/>
      </w:r>
      <w:r>
        <w:rPr>
          <w:b/>
        </w:rPr>
        <w:t>Make: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 xml:space="preserve">Model: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VIN: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F7142F">
        <w:rPr>
          <w:b/>
        </w:rPr>
        <w:t xml:space="preserve">   </w:t>
      </w:r>
      <w:r>
        <w:rPr>
          <w:b/>
        </w:rPr>
        <w:t>Lienholder:</w:t>
      </w:r>
      <w:r w:rsidRPr="00720A78">
        <w:rPr>
          <w:b/>
          <w:sz w:val="22"/>
          <w:szCs w:val="22"/>
        </w:rPr>
        <w:t>Y</w:t>
      </w:r>
      <w:r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  <w:r w:rsidRPr="00720A78">
        <w:rPr>
          <w:b/>
          <w:sz w:val="22"/>
          <w:szCs w:val="22"/>
        </w:rPr>
        <w:t xml:space="preserve"> N</w:t>
      </w:r>
      <w:r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</w:p>
    <w:p w:rsidR="00A1356B" w:rsidRPr="00A1356B" w:rsidRDefault="00A1356B" w:rsidP="00123FB1">
      <w:pPr>
        <w:framePr w:w="11372" w:hSpace="180" w:wrap="around" w:vAnchor="text" w:hAnchor="page" w:x="24" w:y="64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Year:</w:t>
      </w:r>
      <w:r w:rsidR="008D735D">
        <w:rPr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D735D">
        <w:rPr>
          <w:b/>
        </w:rPr>
        <w:instrText xml:space="preserve"> FORMTEXT </w:instrText>
      </w:r>
      <w:r w:rsidR="008D735D">
        <w:rPr>
          <w:b/>
        </w:rPr>
      </w:r>
      <w:r w:rsidR="008D735D">
        <w:rPr>
          <w:b/>
        </w:rPr>
        <w:fldChar w:fldCharType="separate"/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  <w:noProof/>
        </w:rPr>
        <w:t> </w:t>
      </w:r>
      <w:r w:rsidR="008D735D">
        <w:rPr>
          <w:b/>
        </w:rPr>
        <w:fldChar w:fldCharType="end"/>
      </w:r>
      <w:r>
        <w:rPr>
          <w:b/>
        </w:rPr>
        <w:t>Make: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 xml:space="preserve">Model: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VIN: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F7142F">
        <w:rPr>
          <w:b/>
        </w:rPr>
        <w:t xml:space="preserve">   </w:t>
      </w:r>
      <w:r>
        <w:rPr>
          <w:b/>
        </w:rPr>
        <w:t>Lienholder:</w:t>
      </w:r>
      <w:r w:rsidRPr="00720A78">
        <w:rPr>
          <w:b/>
          <w:sz w:val="22"/>
          <w:szCs w:val="22"/>
        </w:rPr>
        <w:t>Y</w:t>
      </w:r>
      <w:r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  <w:r w:rsidRPr="00720A78">
        <w:rPr>
          <w:b/>
          <w:sz w:val="22"/>
          <w:szCs w:val="22"/>
        </w:rPr>
        <w:t xml:space="preserve"> N</w:t>
      </w:r>
      <w:r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</w:p>
    <w:p w:rsidR="007B53F6" w:rsidRDefault="00A1356B" w:rsidP="00D132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Driver</w:t>
      </w:r>
      <w:r w:rsidR="007B53F6" w:rsidRPr="008D00C4">
        <w:rPr>
          <w:b/>
          <w:sz w:val="32"/>
          <w:szCs w:val="32"/>
          <w:u w:val="single"/>
        </w:rPr>
        <w:t xml:space="preserve"> Information</w:t>
      </w:r>
    </w:p>
    <w:p w:rsidR="00123FB1" w:rsidRDefault="00123FB1" w:rsidP="00123FB1">
      <w:pPr>
        <w:framePr w:w="11213" w:hSpace="180" w:wrap="around" w:vAnchor="text" w:hAnchor="page" w:x="252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8D735D">
        <w:rPr>
          <w:b/>
        </w:rPr>
        <w:t>1.</w:t>
      </w:r>
      <w:r>
        <w:rPr>
          <w:b/>
        </w:rPr>
        <w:t xml:space="preserve"> Name:</w:t>
      </w:r>
      <w:r w:rsidRPr="008D735D">
        <w:rPr>
          <w:b/>
        </w:rPr>
        <w:t xml:space="preserve">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>Date of Birth:</w:t>
      </w:r>
      <w:r w:rsidRPr="008D73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Social Security #: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Marital Status:</w:t>
      </w:r>
      <w:r w:rsidRPr="003752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</w:t>
      </w:r>
    </w:p>
    <w:p w:rsidR="00123FB1" w:rsidRDefault="00123FB1" w:rsidP="00123FB1">
      <w:pPr>
        <w:framePr w:w="11213" w:hSpace="180" w:wrap="around" w:vAnchor="text" w:hAnchor="page" w:x="252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Drivers License #: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7142F">
        <w:rPr>
          <w:b/>
        </w:rPr>
        <w:t> </w:t>
      </w:r>
      <w:r w:rsidR="00F7142F">
        <w:rPr>
          <w:b/>
        </w:rPr>
        <w:t> </w:t>
      </w:r>
      <w:r w:rsidR="00F7142F">
        <w:rPr>
          <w:b/>
        </w:rPr>
        <w:t> </w:t>
      </w:r>
      <w:r w:rsidR="00F7142F">
        <w:rPr>
          <w:b/>
        </w:rPr>
        <w:t> </w:t>
      </w:r>
      <w:r w:rsidR="00F7142F">
        <w:rPr>
          <w:b/>
        </w:rPr>
        <w:t> </w:t>
      </w:r>
      <w:r>
        <w:rPr>
          <w:b/>
        </w:rPr>
        <w:fldChar w:fldCharType="end"/>
      </w:r>
      <w:r>
        <w:rPr>
          <w:b/>
        </w:rPr>
        <w:t xml:space="preserve">   Relation: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Sex:</w:t>
      </w:r>
      <w:r w:rsidRPr="003752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Accidents or Tickets in last 5 years:</w:t>
      </w:r>
      <w:r w:rsidRPr="0037525D">
        <w:rPr>
          <w:b/>
          <w:sz w:val="22"/>
          <w:szCs w:val="22"/>
        </w:rPr>
        <w:t xml:space="preserve"> </w:t>
      </w:r>
      <w:r w:rsidRPr="00720A78">
        <w:rPr>
          <w:b/>
          <w:sz w:val="22"/>
          <w:szCs w:val="22"/>
        </w:rPr>
        <w:t>Y</w:t>
      </w:r>
      <w:r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  <w:r w:rsidRPr="00720A78">
        <w:rPr>
          <w:b/>
          <w:sz w:val="22"/>
          <w:szCs w:val="22"/>
        </w:rPr>
        <w:t xml:space="preserve"> N</w:t>
      </w:r>
      <w:r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</w:p>
    <w:p w:rsidR="00123FB1" w:rsidRDefault="00123FB1" w:rsidP="00123FB1">
      <w:pPr>
        <w:framePr w:w="11213" w:hSpace="180" w:wrap="around" w:vAnchor="text" w:hAnchor="page" w:x="252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2</w:t>
      </w:r>
      <w:r w:rsidRPr="008D735D">
        <w:rPr>
          <w:b/>
        </w:rPr>
        <w:t>.</w:t>
      </w:r>
      <w:r>
        <w:rPr>
          <w:b/>
        </w:rPr>
        <w:t xml:space="preserve"> Name:</w:t>
      </w:r>
      <w:r w:rsidRPr="008D735D">
        <w:rPr>
          <w:b/>
        </w:rPr>
        <w:t xml:space="preserve">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>Date of Birth:</w:t>
      </w:r>
      <w:r w:rsidRPr="008D73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Social Security #: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Marital Status:</w:t>
      </w:r>
      <w:r w:rsidRPr="003752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</w:t>
      </w:r>
    </w:p>
    <w:p w:rsidR="00123FB1" w:rsidRDefault="00123FB1" w:rsidP="00123FB1">
      <w:pPr>
        <w:framePr w:w="11213" w:hSpace="180" w:wrap="around" w:vAnchor="text" w:hAnchor="page" w:x="252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Drivers License #: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Relation: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Sex:</w:t>
      </w:r>
      <w:r w:rsidRPr="003752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Accidents or Tickets in last 5 years:</w:t>
      </w:r>
      <w:r w:rsidRPr="0037525D">
        <w:rPr>
          <w:b/>
          <w:sz w:val="22"/>
          <w:szCs w:val="22"/>
        </w:rPr>
        <w:t xml:space="preserve"> </w:t>
      </w:r>
      <w:r w:rsidRPr="00720A78">
        <w:rPr>
          <w:b/>
          <w:sz w:val="22"/>
          <w:szCs w:val="22"/>
        </w:rPr>
        <w:t>Y</w:t>
      </w:r>
      <w:r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  <w:r w:rsidRPr="00720A78">
        <w:rPr>
          <w:b/>
          <w:sz w:val="22"/>
          <w:szCs w:val="22"/>
        </w:rPr>
        <w:t xml:space="preserve"> N</w:t>
      </w:r>
      <w:r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</w:p>
    <w:p w:rsidR="00123FB1" w:rsidRDefault="00123FB1" w:rsidP="00123FB1">
      <w:pPr>
        <w:framePr w:w="11213" w:hSpace="180" w:wrap="around" w:vAnchor="text" w:hAnchor="page" w:x="252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3</w:t>
      </w:r>
      <w:r w:rsidRPr="008D735D">
        <w:rPr>
          <w:b/>
        </w:rPr>
        <w:t>.</w:t>
      </w:r>
      <w:r>
        <w:rPr>
          <w:b/>
        </w:rPr>
        <w:t xml:space="preserve"> Name:</w:t>
      </w:r>
      <w:r w:rsidRPr="008D735D">
        <w:rPr>
          <w:b/>
        </w:rPr>
        <w:t xml:space="preserve">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>Date of Birth:</w:t>
      </w:r>
      <w:r w:rsidRPr="008D73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Social Security #: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Marital Status:</w:t>
      </w:r>
      <w:r w:rsidRPr="003752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</w:t>
      </w:r>
    </w:p>
    <w:p w:rsidR="00123FB1" w:rsidRDefault="00123FB1" w:rsidP="00123FB1">
      <w:pPr>
        <w:framePr w:w="11213" w:hSpace="180" w:wrap="around" w:vAnchor="text" w:hAnchor="page" w:x="252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Drivers License #: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Relation: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Sex:</w:t>
      </w:r>
      <w:r w:rsidRPr="003752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Accidents or Tickets in last 5 years:</w:t>
      </w:r>
      <w:r w:rsidRPr="0037525D">
        <w:rPr>
          <w:b/>
          <w:sz w:val="22"/>
          <w:szCs w:val="22"/>
        </w:rPr>
        <w:t xml:space="preserve"> </w:t>
      </w:r>
      <w:r w:rsidRPr="00720A78">
        <w:rPr>
          <w:b/>
          <w:sz w:val="22"/>
          <w:szCs w:val="22"/>
        </w:rPr>
        <w:t>Y</w:t>
      </w:r>
      <w:r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  <w:r w:rsidRPr="00720A78">
        <w:rPr>
          <w:b/>
          <w:sz w:val="22"/>
          <w:szCs w:val="22"/>
        </w:rPr>
        <w:t xml:space="preserve"> N</w:t>
      </w:r>
      <w:r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</w:p>
    <w:p w:rsidR="00123FB1" w:rsidRDefault="00123FB1" w:rsidP="00123FB1">
      <w:pPr>
        <w:framePr w:w="11213" w:hSpace="180" w:wrap="around" w:vAnchor="text" w:hAnchor="page" w:x="252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4</w:t>
      </w:r>
      <w:r w:rsidRPr="008D735D">
        <w:rPr>
          <w:b/>
        </w:rPr>
        <w:t>.</w:t>
      </w:r>
      <w:r>
        <w:rPr>
          <w:b/>
        </w:rPr>
        <w:t xml:space="preserve"> Name:</w:t>
      </w:r>
      <w:r w:rsidRPr="008D735D">
        <w:rPr>
          <w:b/>
        </w:rPr>
        <w:t xml:space="preserve"> 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>Date of Birth:</w:t>
      </w:r>
      <w:r w:rsidRPr="008D73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Social Security #: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Marital Status:</w:t>
      </w:r>
      <w:r w:rsidRPr="003752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</w:t>
      </w:r>
    </w:p>
    <w:p w:rsidR="00123FB1" w:rsidRDefault="00123FB1" w:rsidP="00123FB1">
      <w:pPr>
        <w:framePr w:w="11213" w:hSpace="180" w:wrap="around" w:vAnchor="text" w:hAnchor="page" w:x="252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Drivers License #: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Relation:</w:t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Sex:</w:t>
      </w:r>
      <w:r w:rsidRPr="0037525D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  <w:t>Accidents or Tickets in last 5 years:</w:t>
      </w:r>
      <w:r w:rsidRPr="0037525D">
        <w:rPr>
          <w:b/>
          <w:sz w:val="22"/>
          <w:szCs w:val="22"/>
        </w:rPr>
        <w:t xml:space="preserve"> </w:t>
      </w:r>
      <w:r w:rsidRPr="00720A78">
        <w:rPr>
          <w:b/>
          <w:sz w:val="22"/>
          <w:szCs w:val="22"/>
        </w:rPr>
        <w:t>Y</w:t>
      </w:r>
      <w:r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  <w:r w:rsidRPr="00720A78">
        <w:rPr>
          <w:b/>
          <w:sz w:val="22"/>
          <w:szCs w:val="22"/>
        </w:rPr>
        <w:t xml:space="preserve"> N</w:t>
      </w:r>
      <w:r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Pr="00720A78">
        <w:rPr>
          <w:b/>
          <w:sz w:val="22"/>
          <w:szCs w:val="22"/>
        </w:rPr>
        <w:fldChar w:fldCharType="end"/>
      </w:r>
    </w:p>
    <w:p w:rsidR="008D00C4" w:rsidRPr="008D00C4" w:rsidRDefault="008D00C4" w:rsidP="00D132EC">
      <w:pPr>
        <w:rPr>
          <w:b/>
          <w:u w:val="single"/>
        </w:rPr>
      </w:pPr>
    </w:p>
    <w:p w:rsidR="002E101A" w:rsidRDefault="0037525D" w:rsidP="00D132EC">
      <w:pPr>
        <w:rPr>
          <w:b/>
        </w:rPr>
      </w:pPr>
      <w:r>
        <w:rPr>
          <w:b/>
        </w:rPr>
        <w:t>Details of accidents or tickets in the Last 5</w:t>
      </w:r>
      <w:r w:rsidR="002E101A">
        <w:rPr>
          <w:b/>
        </w:rPr>
        <w:t xml:space="preserve"> years:</w:t>
      </w:r>
      <w:r w:rsidR="00386015">
        <w:rPr>
          <w:b/>
        </w:rPr>
        <w:t xml:space="preserve"> </w:t>
      </w:r>
      <w:r w:rsidR="00470564">
        <w:rPr>
          <w:b/>
        </w:rPr>
        <w:fldChar w:fldCharType="begin">
          <w:ffData>
            <w:name w:val="Text46"/>
            <w:enabled/>
            <w:calcOnExit w:val="0"/>
            <w:textInput>
              <w:maxLength w:val="30"/>
            </w:textInput>
          </w:ffData>
        </w:fldChar>
      </w:r>
      <w:bookmarkStart w:id="25" w:name="Text46"/>
      <w:r w:rsidR="00470564">
        <w:rPr>
          <w:b/>
        </w:rPr>
        <w:instrText xml:space="preserve"> FORMTEXT </w:instrText>
      </w:r>
      <w:r w:rsidR="00470564">
        <w:rPr>
          <w:b/>
        </w:rPr>
      </w:r>
      <w:r w:rsidR="00470564">
        <w:rPr>
          <w:b/>
        </w:rPr>
        <w:fldChar w:fldCharType="separate"/>
      </w:r>
      <w:r w:rsidR="00470564">
        <w:rPr>
          <w:b/>
          <w:noProof/>
        </w:rPr>
        <w:t> </w:t>
      </w:r>
      <w:r w:rsidR="00470564">
        <w:rPr>
          <w:b/>
          <w:noProof/>
        </w:rPr>
        <w:t> </w:t>
      </w:r>
      <w:r w:rsidR="00470564">
        <w:rPr>
          <w:b/>
          <w:noProof/>
        </w:rPr>
        <w:t> </w:t>
      </w:r>
      <w:r w:rsidR="00470564">
        <w:rPr>
          <w:b/>
          <w:noProof/>
        </w:rPr>
        <w:t> </w:t>
      </w:r>
      <w:r w:rsidR="00470564">
        <w:rPr>
          <w:b/>
          <w:noProof/>
        </w:rPr>
        <w:t> </w:t>
      </w:r>
      <w:r w:rsidR="00470564">
        <w:rPr>
          <w:b/>
        </w:rPr>
        <w:fldChar w:fldCharType="end"/>
      </w:r>
      <w:bookmarkEnd w:id="25"/>
    </w:p>
    <w:p w:rsidR="002E101A" w:rsidRDefault="00467184" w:rsidP="00D132EC">
      <w:pPr>
        <w:rPr>
          <w:b/>
        </w:rPr>
      </w:pPr>
      <w:r>
        <w:rPr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="002E101A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>
        <w:rPr>
          <w:b/>
        </w:rPr>
        <w:fldChar w:fldCharType="end"/>
      </w:r>
      <w:bookmarkEnd w:id="26"/>
    </w:p>
    <w:p w:rsidR="00524028" w:rsidRDefault="0037525D" w:rsidP="00D132EC">
      <w:pPr>
        <w:rPr>
          <w:b/>
          <w:sz w:val="22"/>
          <w:szCs w:val="22"/>
        </w:rPr>
      </w:pPr>
      <w:r>
        <w:rPr>
          <w:b/>
          <w:sz w:val="22"/>
          <w:szCs w:val="22"/>
        </w:rPr>
        <w:t>Have all residents of your home</w:t>
      </w:r>
      <w:r w:rsidRPr="003752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 operators of your vehicles been listed on this application</w:t>
      </w:r>
      <w:r w:rsidR="00720A78" w:rsidRPr="00720A78">
        <w:rPr>
          <w:b/>
          <w:sz w:val="22"/>
          <w:szCs w:val="22"/>
        </w:rPr>
        <w:t>: Y</w:t>
      </w:r>
      <w:r w:rsidR="00467184"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720A78"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="00467184" w:rsidRPr="00720A78">
        <w:rPr>
          <w:b/>
          <w:sz w:val="22"/>
          <w:szCs w:val="22"/>
        </w:rPr>
        <w:fldChar w:fldCharType="end"/>
      </w:r>
      <w:bookmarkEnd w:id="27"/>
      <w:r w:rsidR="00720A78" w:rsidRPr="00720A78">
        <w:rPr>
          <w:b/>
          <w:sz w:val="22"/>
          <w:szCs w:val="22"/>
        </w:rPr>
        <w:t xml:space="preserve"> N</w:t>
      </w:r>
      <w:r w:rsidR="00467184"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720A78" w:rsidRPr="00720A78">
        <w:rPr>
          <w:b/>
          <w:sz w:val="22"/>
          <w:szCs w:val="22"/>
        </w:rPr>
        <w:instrText xml:space="preserve"> FORMCHECKBOX </w:instrText>
      </w:r>
      <w:r w:rsidR="00894032">
        <w:rPr>
          <w:b/>
          <w:sz w:val="22"/>
          <w:szCs w:val="22"/>
        </w:rPr>
      </w:r>
      <w:r w:rsidR="00894032">
        <w:rPr>
          <w:b/>
          <w:sz w:val="22"/>
          <w:szCs w:val="22"/>
        </w:rPr>
        <w:fldChar w:fldCharType="separate"/>
      </w:r>
      <w:r w:rsidR="00467184" w:rsidRPr="00720A78">
        <w:rPr>
          <w:b/>
          <w:sz w:val="22"/>
          <w:szCs w:val="22"/>
        </w:rPr>
        <w:fldChar w:fldCharType="end"/>
      </w:r>
      <w:bookmarkEnd w:id="28"/>
    </w:p>
    <w:p w:rsidR="00720A78" w:rsidRPr="00720A78" w:rsidRDefault="00720A78" w:rsidP="00D132EC">
      <w:pPr>
        <w:rPr>
          <w:b/>
          <w:sz w:val="22"/>
          <w:szCs w:val="22"/>
        </w:rPr>
      </w:pPr>
    </w:p>
    <w:p w:rsidR="00D132EC" w:rsidRPr="00DD160D" w:rsidRDefault="00D5202E" w:rsidP="00D5202E">
      <w:pPr>
        <w:jc w:val="center"/>
      </w:pPr>
      <w:r w:rsidRPr="00DD160D">
        <w:t>Please email completed Form to Robert Shimanek</w:t>
      </w:r>
      <w:r w:rsidR="00720A78" w:rsidRPr="00DD160D">
        <w:t>, III</w:t>
      </w:r>
      <w:r w:rsidRPr="00DD160D">
        <w:t xml:space="preserve"> @ </w:t>
      </w:r>
      <w:r w:rsidR="00DD160D" w:rsidRPr="00DD160D">
        <w:rPr>
          <w:b/>
          <w:u w:val="single"/>
        </w:rPr>
        <w:t>robert@fidelityoftexas.com</w:t>
      </w:r>
      <w:r w:rsidR="00DD160D" w:rsidRPr="00DD160D">
        <w:rPr>
          <w:i/>
        </w:rPr>
        <w:t xml:space="preserve"> </w:t>
      </w:r>
      <w:r w:rsidR="00470564" w:rsidRPr="00DD160D">
        <w:t xml:space="preserve">or </w:t>
      </w:r>
      <w:r w:rsidRPr="00DD160D">
        <w:t>Fax to Robert Shimanek</w:t>
      </w:r>
      <w:r w:rsidR="00720A78" w:rsidRPr="00DD160D">
        <w:t>, III</w:t>
      </w:r>
      <w:r w:rsidRPr="00DD160D">
        <w:t xml:space="preserve"> at 866-475-1803. </w:t>
      </w:r>
      <w:r w:rsidR="00201725" w:rsidRPr="00DD160D">
        <w:t xml:space="preserve">Please INCLUDE current </w:t>
      </w:r>
      <w:r w:rsidR="00470564" w:rsidRPr="00DD160D">
        <w:t>Auto</w:t>
      </w:r>
      <w:r w:rsidR="00201725" w:rsidRPr="00DD160D">
        <w:t xml:space="preserve"> policy Declaration pag</w:t>
      </w:r>
      <w:r w:rsidR="00470564" w:rsidRPr="00DD160D">
        <w:t>es, if you currently have an Auto</w:t>
      </w:r>
      <w:r w:rsidR="00201725" w:rsidRPr="00DD160D">
        <w:t xml:space="preserve"> policy in place. </w:t>
      </w:r>
      <w:r w:rsidRPr="00DD160D">
        <w:t>Please allow 24 to 48 hours for quote to be produced.</w:t>
      </w:r>
    </w:p>
    <w:sectPr w:rsidR="00D132EC" w:rsidRPr="00DD160D" w:rsidSect="00201725">
      <w:headerReference w:type="default" r:id="rId9"/>
      <w:footerReference w:type="default" r:id="rId10"/>
      <w:pgSz w:w="12240" w:h="15840"/>
      <w:pgMar w:top="1440" w:right="720" w:bottom="144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32" w:rsidRDefault="00894032" w:rsidP="00853B14">
      <w:r>
        <w:separator/>
      </w:r>
    </w:p>
  </w:endnote>
  <w:endnote w:type="continuationSeparator" w:id="0">
    <w:p w:rsidR="00894032" w:rsidRDefault="00894032" w:rsidP="0085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F5" w:rsidRPr="00D5202E" w:rsidRDefault="00C908F5">
    <w:pPr>
      <w:pStyle w:val="Footer"/>
      <w:rPr>
        <w:i/>
        <w:sz w:val="20"/>
        <w:szCs w:val="20"/>
      </w:rPr>
    </w:pPr>
    <w:r w:rsidRPr="00D5202E">
      <w:rPr>
        <w:i/>
        <w:sz w:val="20"/>
        <w:szCs w:val="20"/>
      </w:rPr>
      <w:t xml:space="preserve">All Information shared with </w:t>
    </w:r>
    <w:r w:rsidR="00DD160D">
      <w:rPr>
        <w:i/>
        <w:sz w:val="20"/>
        <w:szCs w:val="20"/>
      </w:rPr>
      <w:t>Fidelity Benefits &amp; Insurance Services, LLLP</w:t>
    </w:r>
    <w:r w:rsidRPr="00D5202E">
      <w:rPr>
        <w:i/>
        <w:sz w:val="20"/>
        <w:szCs w:val="20"/>
      </w:rPr>
      <w:t xml:space="preserve"> is strictly confidential</w:t>
    </w:r>
    <w:r w:rsidR="00D5202E" w:rsidRPr="00D5202E">
      <w:rPr>
        <w:i/>
        <w:sz w:val="20"/>
        <w:szCs w:val="20"/>
      </w:rPr>
      <w:t xml:space="preserve"> and will only be submitted to the Insurance Company providing quotes for coverage.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32" w:rsidRDefault="00894032" w:rsidP="00853B14">
      <w:r>
        <w:separator/>
      </w:r>
    </w:p>
  </w:footnote>
  <w:footnote w:type="continuationSeparator" w:id="0">
    <w:p w:rsidR="00894032" w:rsidRDefault="00894032" w:rsidP="0085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14" w:rsidRPr="00894032" w:rsidRDefault="00D132EC" w:rsidP="00D132EC">
    <w:pPr>
      <w:pStyle w:val="Header"/>
      <w:tabs>
        <w:tab w:val="clear" w:pos="4680"/>
        <w:tab w:val="clear" w:pos="9360"/>
        <w:tab w:val="center" w:pos="5400"/>
        <w:tab w:val="right" w:pos="10800"/>
      </w:tabs>
      <w:jc w:val="right"/>
      <w:rPr>
        <w:color w:val="1F497D"/>
      </w:rPr>
    </w:pPr>
    <w:r w:rsidRPr="00894032">
      <w:rPr>
        <w:b/>
        <w:color w:val="1F497D"/>
        <w:sz w:val="32"/>
        <w:szCs w:val="32"/>
      </w:rPr>
      <w:t xml:space="preserve">Client Personal </w:t>
    </w:r>
    <w:r w:rsidR="00A1356B" w:rsidRPr="00894032">
      <w:rPr>
        <w:b/>
        <w:color w:val="1F497D"/>
        <w:sz w:val="32"/>
        <w:szCs w:val="32"/>
      </w:rPr>
      <w:t>Auto</w:t>
    </w:r>
    <w:r w:rsidRPr="00894032">
      <w:rPr>
        <w:b/>
        <w:color w:val="1F497D"/>
        <w:sz w:val="32"/>
        <w:szCs w:val="32"/>
      </w:rPr>
      <w:t xml:space="preserve"> Survey</w:t>
    </w:r>
    <w:r w:rsidRPr="00894032">
      <w:rPr>
        <w:color w:val="1F497D"/>
      </w:rPr>
      <w:tab/>
    </w:r>
    <w:r w:rsidRPr="00894032">
      <w:rPr>
        <w:color w:val="1F497D"/>
      </w:rPr>
      <w:tab/>
    </w:r>
    <w:r w:rsidR="00DD160D" w:rsidRPr="00894032">
      <w:rPr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0.55pt;height:52.7pt">
          <v:imagedata r:id="rId1" o:title="Fidelity_Image_25Jan201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3970"/>
    <w:multiLevelType w:val="hybridMultilevel"/>
    <w:tmpl w:val="67C6B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7173D"/>
    <w:multiLevelType w:val="hybridMultilevel"/>
    <w:tmpl w:val="1F265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36E"/>
    <w:multiLevelType w:val="hybridMultilevel"/>
    <w:tmpl w:val="3438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0E2A"/>
    <w:multiLevelType w:val="hybridMultilevel"/>
    <w:tmpl w:val="F16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01519"/>
    <w:multiLevelType w:val="hybridMultilevel"/>
    <w:tmpl w:val="7286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q+8DCyC7/cpPPHsbZb2UKLeI2GI=" w:salt="EBDLNenQYkN4nBzxJclfr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221"/>
    <w:rsid w:val="000028E1"/>
    <w:rsid w:val="00003061"/>
    <w:rsid w:val="0000787D"/>
    <w:rsid w:val="0001071B"/>
    <w:rsid w:val="0001245C"/>
    <w:rsid w:val="00013AEB"/>
    <w:rsid w:val="00020195"/>
    <w:rsid w:val="00021BCD"/>
    <w:rsid w:val="000221B7"/>
    <w:rsid w:val="00023819"/>
    <w:rsid w:val="00024E4E"/>
    <w:rsid w:val="00026B17"/>
    <w:rsid w:val="00033F47"/>
    <w:rsid w:val="00036529"/>
    <w:rsid w:val="00037FFE"/>
    <w:rsid w:val="00042BB7"/>
    <w:rsid w:val="000469FF"/>
    <w:rsid w:val="000553FC"/>
    <w:rsid w:val="0005634F"/>
    <w:rsid w:val="0006562A"/>
    <w:rsid w:val="00066D42"/>
    <w:rsid w:val="000670F0"/>
    <w:rsid w:val="000746C3"/>
    <w:rsid w:val="0008011F"/>
    <w:rsid w:val="00085F37"/>
    <w:rsid w:val="0008688E"/>
    <w:rsid w:val="00090903"/>
    <w:rsid w:val="00092CC6"/>
    <w:rsid w:val="000935B9"/>
    <w:rsid w:val="00094635"/>
    <w:rsid w:val="0009579B"/>
    <w:rsid w:val="00096450"/>
    <w:rsid w:val="00097B88"/>
    <w:rsid w:val="000A2EA6"/>
    <w:rsid w:val="000A5561"/>
    <w:rsid w:val="000B0478"/>
    <w:rsid w:val="000B0EE9"/>
    <w:rsid w:val="000B1955"/>
    <w:rsid w:val="000B248C"/>
    <w:rsid w:val="000B422A"/>
    <w:rsid w:val="000B4D6C"/>
    <w:rsid w:val="000B6521"/>
    <w:rsid w:val="000C65A5"/>
    <w:rsid w:val="000C735A"/>
    <w:rsid w:val="000D26E3"/>
    <w:rsid w:val="000E7CDB"/>
    <w:rsid w:val="000F0B93"/>
    <w:rsid w:val="000F2C94"/>
    <w:rsid w:val="000F47B4"/>
    <w:rsid w:val="000F7293"/>
    <w:rsid w:val="00102E65"/>
    <w:rsid w:val="00104746"/>
    <w:rsid w:val="00105252"/>
    <w:rsid w:val="00105E15"/>
    <w:rsid w:val="00111F6F"/>
    <w:rsid w:val="00117595"/>
    <w:rsid w:val="001229C0"/>
    <w:rsid w:val="00123FB1"/>
    <w:rsid w:val="00134258"/>
    <w:rsid w:val="00134A70"/>
    <w:rsid w:val="00142342"/>
    <w:rsid w:val="0014462D"/>
    <w:rsid w:val="00154A95"/>
    <w:rsid w:val="00154D2C"/>
    <w:rsid w:val="001568D7"/>
    <w:rsid w:val="0016278E"/>
    <w:rsid w:val="00165077"/>
    <w:rsid w:val="00180A95"/>
    <w:rsid w:val="00181B6A"/>
    <w:rsid w:val="00184750"/>
    <w:rsid w:val="0018596B"/>
    <w:rsid w:val="001912ED"/>
    <w:rsid w:val="0019254F"/>
    <w:rsid w:val="00194D86"/>
    <w:rsid w:val="0019563C"/>
    <w:rsid w:val="00197346"/>
    <w:rsid w:val="001B1894"/>
    <w:rsid w:val="001B271C"/>
    <w:rsid w:val="001B5FFB"/>
    <w:rsid w:val="001B7E9B"/>
    <w:rsid w:val="001C6A2A"/>
    <w:rsid w:val="001D05A6"/>
    <w:rsid w:val="001D0A02"/>
    <w:rsid w:val="001D3E29"/>
    <w:rsid w:val="001D436C"/>
    <w:rsid w:val="001D5E8E"/>
    <w:rsid w:val="001E1DF7"/>
    <w:rsid w:val="001E6565"/>
    <w:rsid w:val="001F1174"/>
    <w:rsid w:val="001F14A7"/>
    <w:rsid w:val="001F1EF7"/>
    <w:rsid w:val="001F5016"/>
    <w:rsid w:val="001F61FA"/>
    <w:rsid w:val="00201725"/>
    <w:rsid w:val="00203B52"/>
    <w:rsid w:val="002113F2"/>
    <w:rsid w:val="00215C50"/>
    <w:rsid w:val="002160BA"/>
    <w:rsid w:val="00216E76"/>
    <w:rsid w:val="00223BE9"/>
    <w:rsid w:val="002313A1"/>
    <w:rsid w:val="00231780"/>
    <w:rsid w:val="00231C1C"/>
    <w:rsid w:val="002349D6"/>
    <w:rsid w:val="00235ACD"/>
    <w:rsid w:val="00235F33"/>
    <w:rsid w:val="0023650A"/>
    <w:rsid w:val="00240055"/>
    <w:rsid w:val="00242D15"/>
    <w:rsid w:val="002442B5"/>
    <w:rsid w:val="00247579"/>
    <w:rsid w:val="002512A4"/>
    <w:rsid w:val="00254C40"/>
    <w:rsid w:val="0026126A"/>
    <w:rsid w:val="002623C4"/>
    <w:rsid w:val="00262A22"/>
    <w:rsid w:val="00262BD2"/>
    <w:rsid w:val="0026375A"/>
    <w:rsid w:val="00267C9B"/>
    <w:rsid w:val="00270398"/>
    <w:rsid w:val="00274FC1"/>
    <w:rsid w:val="00275665"/>
    <w:rsid w:val="00277F6F"/>
    <w:rsid w:val="00281AA4"/>
    <w:rsid w:val="00281DE3"/>
    <w:rsid w:val="002971BF"/>
    <w:rsid w:val="002A4FD5"/>
    <w:rsid w:val="002A5B1F"/>
    <w:rsid w:val="002A7BA2"/>
    <w:rsid w:val="002C1EFF"/>
    <w:rsid w:val="002C686E"/>
    <w:rsid w:val="002C7AF8"/>
    <w:rsid w:val="002D04BE"/>
    <w:rsid w:val="002D38B5"/>
    <w:rsid w:val="002E101A"/>
    <w:rsid w:val="002E2D3B"/>
    <w:rsid w:val="002F0BE7"/>
    <w:rsid w:val="002F2318"/>
    <w:rsid w:val="002F3F5B"/>
    <w:rsid w:val="00303318"/>
    <w:rsid w:val="00310404"/>
    <w:rsid w:val="00310E8D"/>
    <w:rsid w:val="003111B2"/>
    <w:rsid w:val="003260FC"/>
    <w:rsid w:val="00327B84"/>
    <w:rsid w:val="003311F0"/>
    <w:rsid w:val="00331559"/>
    <w:rsid w:val="003443FC"/>
    <w:rsid w:val="00344DB3"/>
    <w:rsid w:val="003466FE"/>
    <w:rsid w:val="003473C0"/>
    <w:rsid w:val="003704A9"/>
    <w:rsid w:val="00371412"/>
    <w:rsid w:val="003714E7"/>
    <w:rsid w:val="00372772"/>
    <w:rsid w:val="0037525D"/>
    <w:rsid w:val="00380CFE"/>
    <w:rsid w:val="00381097"/>
    <w:rsid w:val="003810F1"/>
    <w:rsid w:val="00385063"/>
    <w:rsid w:val="00386015"/>
    <w:rsid w:val="00387273"/>
    <w:rsid w:val="003876D3"/>
    <w:rsid w:val="00397B2B"/>
    <w:rsid w:val="003A17C5"/>
    <w:rsid w:val="003A288E"/>
    <w:rsid w:val="003B33B2"/>
    <w:rsid w:val="003C66BD"/>
    <w:rsid w:val="003C6733"/>
    <w:rsid w:val="003C7924"/>
    <w:rsid w:val="003D0654"/>
    <w:rsid w:val="003D0DBB"/>
    <w:rsid w:val="003D570E"/>
    <w:rsid w:val="003E025D"/>
    <w:rsid w:val="003E3174"/>
    <w:rsid w:val="003E4858"/>
    <w:rsid w:val="003F1E11"/>
    <w:rsid w:val="003F7C50"/>
    <w:rsid w:val="004036CD"/>
    <w:rsid w:val="0041044A"/>
    <w:rsid w:val="00411001"/>
    <w:rsid w:val="00413864"/>
    <w:rsid w:val="00431791"/>
    <w:rsid w:val="00435761"/>
    <w:rsid w:val="00443AA6"/>
    <w:rsid w:val="00444125"/>
    <w:rsid w:val="00450832"/>
    <w:rsid w:val="004519E9"/>
    <w:rsid w:val="00460761"/>
    <w:rsid w:val="00461740"/>
    <w:rsid w:val="00462217"/>
    <w:rsid w:val="0046571E"/>
    <w:rsid w:val="00467184"/>
    <w:rsid w:val="004678DB"/>
    <w:rsid w:val="004700C0"/>
    <w:rsid w:val="00470564"/>
    <w:rsid w:val="00475600"/>
    <w:rsid w:val="0048000E"/>
    <w:rsid w:val="00482AFF"/>
    <w:rsid w:val="004856EB"/>
    <w:rsid w:val="0048676D"/>
    <w:rsid w:val="00490907"/>
    <w:rsid w:val="004970B0"/>
    <w:rsid w:val="004A1ED2"/>
    <w:rsid w:val="004A1F3D"/>
    <w:rsid w:val="004A238F"/>
    <w:rsid w:val="004A4600"/>
    <w:rsid w:val="004A6983"/>
    <w:rsid w:val="004A6C88"/>
    <w:rsid w:val="004B5E42"/>
    <w:rsid w:val="004C0319"/>
    <w:rsid w:val="004C2409"/>
    <w:rsid w:val="004C46FC"/>
    <w:rsid w:val="004C68C4"/>
    <w:rsid w:val="004D38DC"/>
    <w:rsid w:val="004D5D5E"/>
    <w:rsid w:val="004E37BB"/>
    <w:rsid w:val="004E580D"/>
    <w:rsid w:val="004E6005"/>
    <w:rsid w:val="004E62FB"/>
    <w:rsid w:val="004E762B"/>
    <w:rsid w:val="004F0939"/>
    <w:rsid w:val="004F7762"/>
    <w:rsid w:val="00501D11"/>
    <w:rsid w:val="00502BF9"/>
    <w:rsid w:val="0050496B"/>
    <w:rsid w:val="00506559"/>
    <w:rsid w:val="00507221"/>
    <w:rsid w:val="0050723F"/>
    <w:rsid w:val="00507FF2"/>
    <w:rsid w:val="00511BB9"/>
    <w:rsid w:val="00512B18"/>
    <w:rsid w:val="00515903"/>
    <w:rsid w:val="00516AC0"/>
    <w:rsid w:val="00517C75"/>
    <w:rsid w:val="00524028"/>
    <w:rsid w:val="00532226"/>
    <w:rsid w:val="00534113"/>
    <w:rsid w:val="00536477"/>
    <w:rsid w:val="00541263"/>
    <w:rsid w:val="00543FCC"/>
    <w:rsid w:val="00555541"/>
    <w:rsid w:val="005604A4"/>
    <w:rsid w:val="00561993"/>
    <w:rsid w:val="00561CF1"/>
    <w:rsid w:val="005628A9"/>
    <w:rsid w:val="00566C6D"/>
    <w:rsid w:val="0057547E"/>
    <w:rsid w:val="005769BD"/>
    <w:rsid w:val="00581419"/>
    <w:rsid w:val="0059130A"/>
    <w:rsid w:val="0059155D"/>
    <w:rsid w:val="00592DB5"/>
    <w:rsid w:val="0059776E"/>
    <w:rsid w:val="005A00E1"/>
    <w:rsid w:val="005A0577"/>
    <w:rsid w:val="005A10DD"/>
    <w:rsid w:val="005A3C94"/>
    <w:rsid w:val="005A47E1"/>
    <w:rsid w:val="005A4E96"/>
    <w:rsid w:val="005A63A7"/>
    <w:rsid w:val="005C4603"/>
    <w:rsid w:val="005C6537"/>
    <w:rsid w:val="005C6A97"/>
    <w:rsid w:val="005D772B"/>
    <w:rsid w:val="005D7C6D"/>
    <w:rsid w:val="005E3C4E"/>
    <w:rsid w:val="005E4898"/>
    <w:rsid w:val="005E5DBD"/>
    <w:rsid w:val="005F3E81"/>
    <w:rsid w:val="00605A9B"/>
    <w:rsid w:val="00612FEF"/>
    <w:rsid w:val="00616A62"/>
    <w:rsid w:val="006179B7"/>
    <w:rsid w:val="00621090"/>
    <w:rsid w:val="00626744"/>
    <w:rsid w:val="00630C87"/>
    <w:rsid w:val="00636458"/>
    <w:rsid w:val="006379D3"/>
    <w:rsid w:val="00643497"/>
    <w:rsid w:val="006441E5"/>
    <w:rsid w:val="00653C52"/>
    <w:rsid w:val="00656572"/>
    <w:rsid w:val="006621F6"/>
    <w:rsid w:val="00665008"/>
    <w:rsid w:val="00667325"/>
    <w:rsid w:val="00673DD4"/>
    <w:rsid w:val="00677647"/>
    <w:rsid w:val="00692AEA"/>
    <w:rsid w:val="00693974"/>
    <w:rsid w:val="00694EEF"/>
    <w:rsid w:val="006A1830"/>
    <w:rsid w:val="006A39D9"/>
    <w:rsid w:val="006C1F4C"/>
    <w:rsid w:val="006C4EE4"/>
    <w:rsid w:val="006C5677"/>
    <w:rsid w:val="006D071B"/>
    <w:rsid w:val="006D0734"/>
    <w:rsid w:val="006D3742"/>
    <w:rsid w:val="006D5C9B"/>
    <w:rsid w:val="006D7BC5"/>
    <w:rsid w:val="006E6767"/>
    <w:rsid w:val="006F3947"/>
    <w:rsid w:val="006F4D1B"/>
    <w:rsid w:val="00701598"/>
    <w:rsid w:val="00711CC1"/>
    <w:rsid w:val="00714051"/>
    <w:rsid w:val="00716ABB"/>
    <w:rsid w:val="00720453"/>
    <w:rsid w:val="00720A78"/>
    <w:rsid w:val="007227CA"/>
    <w:rsid w:val="00725210"/>
    <w:rsid w:val="007252CB"/>
    <w:rsid w:val="0072713A"/>
    <w:rsid w:val="007325C0"/>
    <w:rsid w:val="00732E3B"/>
    <w:rsid w:val="00733FBA"/>
    <w:rsid w:val="0073451E"/>
    <w:rsid w:val="00734D86"/>
    <w:rsid w:val="007416DC"/>
    <w:rsid w:val="007423A6"/>
    <w:rsid w:val="00743D07"/>
    <w:rsid w:val="00747CA4"/>
    <w:rsid w:val="00756AC2"/>
    <w:rsid w:val="007604A9"/>
    <w:rsid w:val="00771348"/>
    <w:rsid w:val="00772304"/>
    <w:rsid w:val="007774D1"/>
    <w:rsid w:val="00780458"/>
    <w:rsid w:val="00780CE6"/>
    <w:rsid w:val="00784DD3"/>
    <w:rsid w:val="00785277"/>
    <w:rsid w:val="00792067"/>
    <w:rsid w:val="007922CC"/>
    <w:rsid w:val="00795F5F"/>
    <w:rsid w:val="007A25F1"/>
    <w:rsid w:val="007B1C83"/>
    <w:rsid w:val="007B53F6"/>
    <w:rsid w:val="007C0C31"/>
    <w:rsid w:val="007C10FD"/>
    <w:rsid w:val="007C2AE5"/>
    <w:rsid w:val="007C6B92"/>
    <w:rsid w:val="007D02F7"/>
    <w:rsid w:val="007D068C"/>
    <w:rsid w:val="007D0870"/>
    <w:rsid w:val="007D5831"/>
    <w:rsid w:val="007D5F1E"/>
    <w:rsid w:val="007E0C96"/>
    <w:rsid w:val="007E4BD5"/>
    <w:rsid w:val="007E5B37"/>
    <w:rsid w:val="007F0242"/>
    <w:rsid w:val="007F5040"/>
    <w:rsid w:val="00801D8C"/>
    <w:rsid w:val="008043B0"/>
    <w:rsid w:val="00807DC7"/>
    <w:rsid w:val="00810FF9"/>
    <w:rsid w:val="00816B35"/>
    <w:rsid w:val="0081787C"/>
    <w:rsid w:val="00823D28"/>
    <w:rsid w:val="0082660D"/>
    <w:rsid w:val="00833142"/>
    <w:rsid w:val="0083346A"/>
    <w:rsid w:val="00836849"/>
    <w:rsid w:val="00836B57"/>
    <w:rsid w:val="008420F1"/>
    <w:rsid w:val="00843E57"/>
    <w:rsid w:val="00846CFC"/>
    <w:rsid w:val="00853B14"/>
    <w:rsid w:val="008563A3"/>
    <w:rsid w:val="008575A1"/>
    <w:rsid w:val="0086077E"/>
    <w:rsid w:val="00865108"/>
    <w:rsid w:val="008652F0"/>
    <w:rsid w:val="0087124F"/>
    <w:rsid w:val="008733EA"/>
    <w:rsid w:val="00875739"/>
    <w:rsid w:val="00877391"/>
    <w:rsid w:val="00877676"/>
    <w:rsid w:val="00883773"/>
    <w:rsid w:val="00884441"/>
    <w:rsid w:val="00886009"/>
    <w:rsid w:val="00891EA8"/>
    <w:rsid w:val="00893ED1"/>
    <w:rsid w:val="00894032"/>
    <w:rsid w:val="00897BEA"/>
    <w:rsid w:val="008A0C66"/>
    <w:rsid w:val="008A52CE"/>
    <w:rsid w:val="008A777B"/>
    <w:rsid w:val="008B5168"/>
    <w:rsid w:val="008C40CC"/>
    <w:rsid w:val="008C4486"/>
    <w:rsid w:val="008C4710"/>
    <w:rsid w:val="008C7485"/>
    <w:rsid w:val="008D00C4"/>
    <w:rsid w:val="008D0937"/>
    <w:rsid w:val="008D36DB"/>
    <w:rsid w:val="008D5FC1"/>
    <w:rsid w:val="008D735D"/>
    <w:rsid w:val="008E02D2"/>
    <w:rsid w:val="008E2630"/>
    <w:rsid w:val="008E4D20"/>
    <w:rsid w:val="008E58A4"/>
    <w:rsid w:val="008E68AC"/>
    <w:rsid w:val="008F1F88"/>
    <w:rsid w:val="00906E9F"/>
    <w:rsid w:val="00910B72"/>
    <w:rsid w:val="00915A52"/>
    <w:rsid w:val="00915DB7"/>
    <w:rsid w:val="00917B36"/>
    <w:rsid w:val="0092147D"/>
    <w:rsid w:val="00931086"/>
    <w:rsid w:val="00936D29"/>
    <w:rsid w:val="00945CDE"/>
    <w:rsid w:val="00953B5E"/>
    <w:rsid w:val="0095553A"/>
    <w:rsid w:val="00960FC2"/>
    <w:rsid w:val="0096235C"/>
    <w:rsid w:val="009625CF"/>
    <w:rsid w:val="00966A15"/>
    <w:rsid w:val="00972EA8"/>
    <w:rsid w:val="00973FDB"/>
    <w:rsid w:val="00981E36"/>
    <w:rsid w:val="009917C7"/>
    <w:rsid w:val="00996D23"/>
    <w:rsid w:val="009A1E4B"/>
    <w:rsid w:val="009A38DB"/>
    <w:rsid w:val="009A6EB7"/>
    <w:rsid w:val="009A7D32"/>
    <w:rsid w:val="009B103F"/>
    <w:rsid w:val="009B1B26"/>
    <w:rsid w:val="009C0FE2"/>
    <w:rsid w:val="009C79F8"/>
    <w:rsid w:val="009D01AF"/>
    <w:rsid w:val="009E0847"/>
    <w:rsid w:val="009E41AB"/>
    <w:rsid w:val="009E6A98"/>
    <w:rsid w:val="009E745A"/>
    <w:rsid w:val="009F3E50"/>
    <w:rsid w:val="009F41CC"/>
    <w:rsid w:val="00A00F93"/>
    <w:rsid w:val="00A05B2F"/>
    <w:rsid w:val="00A07532"/>
    <w:rsid w:val="00A11FFD"/>
    <w:rsid w:val="00A12DCE"/>
    <w:rsid w:val="00A1356B"/>
    <w:rsid w:val="00A14DFC"/>
    <w:rsid w:val="00A20B11"/>
    <w:rsid w:val="00A22135"/>
    <w:rsid w:val="00A3101D"/>
    <w:rsid w:val="00A3167C"/>
    <w:rsid w:val="00A332D8"/>
    <w:rsid w:val="00A33973"/>
    <w:rsid w:val="00A400A0"/>
    <w:rsid w:val="00A41447"/>
    <w:rsid w:val="00A42B8E"/>
    <w:rsid w:val="00A450D2"/>
    <w:rsid w:val="00A4605D"/>
    <w:rsid w:val="00A460E4"/>
    <w:rsid w:val="00A53858"/>
    <w:rsid w:val="00A54B48"/>
    <w:rsid w:val="00A60AF6"/>
    <w:rsid w:val="00A653B9"/>
    <w:rsid w:val="00A76BFC"/>
    <w:rsid w:val="00A77DC2"/>
    <w:rsid w:val="00A82AD4"/>
    <w:rsid w:val="00A92C4A"/>
    <w:rsid w:val="00A942C1"/>
    <w:rsid w:val="00AA0485"/>
    <w:rsid w:val="00AA1CAB"/>
    <w:rsid w:val="00AA38EA"/>
    <w:rsid w:val="00AA3AA6"/>
    <w:rsid w:val="00AB23C5"/>
    <w:rsid w:val="00AB2688"/>
    <w:rsid w:val="00AB49D2"/>
    <w:rsid w:val="00AC5CB8"/>
    <w:rsid w:val="00AC75E5"/>
    <w:rsid w:val="00AE01C1"/>
    <w:rsid w:val="00AE1A5C"/>
    <w:rsid w:val="00AE2183"/>
    <w:rsid w:val="00AE50AE"/>
    <w:rsid w:val="00AE5A94"/>
    <w:rsid w:val="00AE619A"/>
    <w:rsid w:val="00AF418C"/>
    <w:rsid w:val="00B00909"/>
    <w:rsid w:val="00B05E2F"/>
    <w:rsid w:val="00B11828"/>
    <w:rsid w:val="00B11E08"/>
    <w:rsid w:val="00B16B2E"/>
    <w:rsid w:val="00B26133"/>
    <w:rsid w:val="00B279FE"/>
    <w:rsid w:val="00B27A66"/>
    <w:rsid w:val="00B30A8B"/>
    <w:rsid w:val="00B366DC"/>
    <w:rsid w:val="00B404A6"/>
    <w:rsid w:val="00B523B1"/>
    <w:rsid w:val="00B556D0"/>
    <w:rsid w:val="00B57556"/>
    <w:rsid w:val="00B61C86"/>
    <w:rsid w:val="00B72AC5"/>
    <w:rsid w:val="00B751E5"/>
    <w:rsid w:val="00B77362"/>
    <w:rsid w:val="00B82534"/>
    <w:rsid w:val="00B854E7"/>
    <w:rsid w:val="00BA043E"/>
    <w:rsid w:val="00BA16B1"/>
    <w:rsid w:val="00BB39CF"/>
    <w:rsid w:val="00BC4B7D"/>
    <w:rsid w:val="00BD2792"/>
    <w:rsid w:val="00BD27FE"/>
    <w:rsid w:val="00BD29CC"/>
    <w:rsid w:val="00BD34FC"/>
    <w:rsid w:val="00BD4213"/>
    <w:rsid w:val="00BD6420"/>
    <w:rsid w:val="00BE071F"/>
    <w:rsid w:val="00BE1F72"/>
    <w:rsid w:val="00BE3FCA"/>
    <w:rsid w:val="00BE49C6"/>
    <w:rsid w:val="00BF0DF0"/>
    <w:rsid w:val="00BF20FE"/>
    <w:rsid w:val="00C058A6"/>
    <w:rsid w:val="00C12F0D"/>
    <w:rsid w:val="00C14697"/>
    <w:rsid w:val="00C162E4"/>
    <w:rsid w:val="00C32A03"/>
    <w:rsid w:val="00C33F5E"/>
    <w:rsid w:val="00C5041F"/>
    <w:rsid w:val="00C50F83"/>
    <w:rsid w:val="00C52895"/>
    <w:rsid w:val="00C53C29"/>
    <w:rsid w:val="00C55600"/>
    <w:rsid w:val="00C55C5C"/>
    <w:rsid w:val="00C664A5"/>
    <w:rsid w:val="00C777BB"/>
    <w:rsid w:val="00C84C7A"/>
    <w:rsid w:val="00C862DF"/>
    <w:rsid w:val="00C908F5"/>
    <w:rsid w:val="00C91188"/>
    <w:rsid w:val="00C923FA"/>
    <w:rsid w:val="00C97565"/>
    <w:rsid w:val="00C97F8E"/>
    <w:rsid w:val="00CA0C66"/>
    <w:rsid w:val="00CA19E3"/>
    <w:rsid w:val="00CA7E4D"/>
    <w:rsid w:val="00CB0497"/>
    <w:rsid w:val="00CB189C"/>
    <w:rsid w:val="00CB1DB2"/>
    <w:rsid w:val="00CB3E6E"/>
    <w:rsid w:val="00CB6578"/>
    <w:rsid w:val="00CC2075"/>
    <w:rsid w:val="00CD06B9"/>
    <w:rsid w:val="00CD0BF3"/>
    <w:rsid w:val="00CD5591"/>
    <w:rsid w:val="00CD7D95"/>
    <w:rsid w:val="00CE1F04"/>
    <w:rsid w:val="00CE40F6"/>
    <w:rsid w:val="00CF1117"/>
    <w:rsid w:val="00CF7D31"/>
    <w:rsid w:val="00D000CC"/>
    <w:rsid w:val="00D11273"/>
    <w:rsid w:val="00D132EC"/>
    <w:rsid w:val="00D149D8"/>
    <w:rsid w:val="00D16331"/>
    <w:rsid w:val="00D17DBB"/>
    <w:rsid w:val="00D17FC5"/>
    <w:rsid w:val="00D22720"/>
    <w:rsid w:val="00D36F87"/>
    <w:rsid w:val="00D47F86"/>
    <w:rsid w:val="00D50050"/>
    <w:rsid w:val="00D51031"/>
    <w:rsid w:val="00D5196C"/>
    <w:rsid w:val="00D5202E"/>
    <w:rsid w:val="00D526B3"/>
    <w:rsid w:val="00D55B2D"/>
    <w:rsid w:val="00D605C4"/>
    <w:rsid w:val="00D61057"/>
    <w:rsid w:val="00D64B95"/>
    <w:rsid w:val="00D80C55"/>
    <w:rsid w:val="00D8302B"/>
    <w:rsid w:val="00D84715"/>
    <w:rsid w:val="00D96752"/>
    <w:rsid w:val="00DA67B0"/>
    <w:rsid w:val="00DC1979"/>
    <w:rsid w:val="00DC31EC"/>
    <w:rsid w:val="00DC5ECC"/>
    <w:rsid w:val="00DC7627"/>
    <w:rsid w:val="00DD160D"/>
    <w:rsid w:val="00DD4198"/>
    <w:rsid w:val="00DD707C"/>
    <w:rsid w:val="00DE3269"/>
    <w:rsid w:val="00DF47DA"/>
    <w:rsid w:val="00E0069A"/>
    <w:rsid w:val="00E0073A"/>
    <w:rsid w:val="00E01F90"/>
    <w:rsid w:val="00E1248A"/>
    <w:rsid w:val="00E13868"/>
    <w:rsid w:val="00E173BC"/>
    <w:rsid w:val="00E21808"/>
    <w:rsid w:val="00E221DD"/>
    <w:rsid w:val="00E26BED"/>
    <w:rsid w:val="00E30293"/>
    <w:rsid w:val="00E3315E"/>
    <w:rsid w:val="00E350F8"/>
    <w:rsid w:val="00E37670"/>
    <w:rsid w:val="00E41289"/>
    <w:rsid w:val="00E41E46"/>
    <w:rsid w:val="00E42728"/>
    <w:rsid w:val="00E43635"/>
    <w:rsid w:val="00E4705F"/>
    <w:rsid w:val="00E47AC8"/>
    <w:rsid w:val="00E47F9F"/>
    <w:rsid w:val="00E56796"/>
    <w:rsid w:val="00E607F6"/>
    <w:rsid w:val="00E72374"/>
    <w:rsid w:val="00E726CF"/>
    <w:rsid w:val="00E945D6"/>
    <w:rsid w:val="00E96911"/>
    <w:rsid w:val="00EA23DB"/>
    <w:rsid w:val="00EA2440"/>
    <w:rsid w:val="00EA37C5"/>
    <w:rsid w:val="00EA4B95"/>
    <w:rsid w:val="00EA6412"/>
    <w:rsid w:val="00EC3AEE"/>
    <w:rsid w:val="00EC4D69"/>
    <w:rsid w:val="00ED302B"/>
    <w:rsid w:val="00EE0DB4"/>
    <w:rsid w:val="00EF099B"/>
    <w:rsid w:val="00EF0F69"/>
    <w:rsid w:val="00EF69CE"/>
    <w:rsid w:val="00EF6C60"/>
    <w:rsid w:val="00F07E6E"/>
    <w:rsid w:val="00F07EF1"/>
    <w:rsid w:val="00F15E3D"/>
    <w:rsid w:val="00F16795"/>
    <w:rsid w:val="00F17CCB"/>
    <w:rsid w:val="00F23025"/>
    <w:rsid w:val="00F2416F"/>
    <w:rsid w:val="00F24FD5"/>
    <w:rsid w:val="00F27F89"/>
    <w:rsid w:val="00F3010A"/>
    <w:rsid w:val="00F33319"/>
    <w:rsid w:val="00F37743"/>
    <w:rsid w:val="00F466B6"/>
    <w:rsid w:val="00F656EB"/>
    <w:rsid w:val="00F67C8E"/>
    <w:rsid w:val="00F7142F"/>
    <w:rsid w:val="00F76154"/>
    <w:rsid w:val="00F76BB2"/>
    <w:rsid w:val="00F7703C"/>
    <w:rsid w:val="00F83F1D"/>
    <w:rsid w:val="00F85142"/>
    <w:rsid w:val="00F901B8"/>
    <w:rsid w:val="00F92145"/>
    <w:rsid w:val="00F94847"/>
    <w:rsid w:val="00FA2403"/>
    <w:rsid w:val="00FB1899"/>
    <w:rsid w:val="00FB2392"/>
    <w:rsid w:val="00FB2A4E"/>
    <w:rsid w:val="00FB2CE1"/>
    <w:rsid w:val="00FB5FF6"/>
    <w:rsid w:val="00FB620B"/>
    <w:rsid w:val="00FB734C"/>
    <w:rsid w:val="00FB7C6D"/>
    <w:rsid w:val="00FC0BC9"/>
    <w:rsid w:val="00FC18B9"/>
    <w:rsid w:val="00FD178D"/>
    <w:rsid w:val="00FD22D2"/>
    <w:rsid w:val="00FD46B1"/>
    <w:rsid w:val="00FD6010"/>
    <w:rsid w:val="00FD796A"/>
    <w:rsid w:val="00FF389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3B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3B14"/>
    <w:rPr>
      <w:sz w:val="24"/>
      <w:szCs w:val="24"/>
    </w:rPr>
  </w:style>
  <w:style w:type="paragraph" w:styleId="Footer">
    <w:name w:val="footer"/>
    <w:basedOn w:val="Normal"/>
    <w:link w:val="FooterChar"/>
    <w:rsid w:val="00853B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3B14"/>
    <w:rPr>
      <w:sz w:val="24"/>
      <w:szCs w:val="24"/>
    </w:rPr>
  </w:style>
  <w:style w:type="paragraph" w:styleId="BalloonText">
    <w:name w:val="Balloon Text"/>
    <w:basedOn w:val="Normal"/>
    <w:link w:val="BalloonTextChar"/>
    <w:rsid w:val="00D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2EC"/>
    <w:rPr>
      <w:rFonts w:ascii="Tahoma" w:hAnsi="Tahoma" w:cs="Tahoma"/>
      <w:sz w:val="16"/>
      <w:szCs w:val="16"/>
    </w:rPr>
  </w:style>
  <w:style w:type="character" w:styleId="Hyperlink">
    <w:name w:val="Hyperlink"/>
    <w:rsid w:val="00D52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343791\AppData\Roaming\Microsoft\Templates\Normal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AC7E2-72B7-49F8-9768-26D1AD7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Normal3.dot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Shimanek, III</dc:creator>
  <cp:lastModifiedBy>Robert</cp:lastModifiedBy>
  <cp:revision>2</cp:revision>
  <dcterms:created xsi:type="dcterms:W3CDTF">2014-03-08T19:29:00Z</dcterms:created>
  <dcterms:modified xsi:type="dcterms:W3CDTF">2014-03-08T19:29:00Z</dcterms:modified>
</cp:coreProperties>
</file>